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2523" w14:textId="641FECBA" w:rsidR="007732DC" w:rsidRDefault="00E268D2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4976312" wp14:editId="0B04483B">
            <wp:simplePos x="0" y="0"/>
            <wp:positionH relativeFrom="column">
              <wp:posOffset>1763096</wp:posOffset>
            </wp:positionH>
            <wp:positionV relativeFrom="paragraph">
              <wp:posOffset>0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15" name="Picture 1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C4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CE302A2" wp14:editId="46BE6A50">
                <wp:simplePos x="0" y="0"/>
                <wp:positionH relativeFrom="column">
                  <wp:posOffset>-724049</wp:posOffset>
                </wp:positionH>
                <wp:positionV relativeFrom="paragraph">
                  <wp:posOffset>-540385</wp:posOffset>
                </wp:positionV>
                <wp:extent cx="7637742" cy="10703859"/>
                <wp:effectExtent l="0" t="0" r="20955" b="215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742" cy="10703859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620C1" w14:textId="3A046846" w:rsidR="00063C42" w:rsidRDefault="0006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302A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57pt;margin-top:-42.55pt;width:601.4pt;height:842.8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" fillcolor="#bfffff" strokeweight=".5pt">
                <v:textbox>
                  <w:txbxContent>
                    <w:p w14:paraId="534620C1" w14:textId="3A046846" w:rsidR="00063C42" w:rsidRDefault="00063C42"/>
                  </w:txbxContent>
                </v:textbox>
              </v:shape>
            </w:pict>
          </mc:Fallback>
        </mc:AlternateContent>
      </w:r>
    </w:p>
    <w:p w14:paraId="1182142E" w14:textId="033827F1" w:rsidR="006A0C51" w:rsidRDefault="00D27EDC" w:rsidP="00D27EDC">
      <w:pPr>
        <w:tabs>
          <w:tab w:val="center" w:pos="4961"/>
          <w:tab w:val="left" w:pos="8700"/>
        </w:tabs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tab/>
      </w: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tab/>
      </w:r>
    </w:p>
    <w:p w14:paraId="0F377D23" w14:textId="7DAE50B8" w:rsidR="006A0C51" w:rsidRDefault="006A0C51" w:rsidP="00643775">
      <w:pPr>
        <w:spacing w:after="0" w:line="240" w:lineRule="auto"/>
        <w:jc w:val="center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86216C2" w14:textId="76B88A24" w:rsidR="00230DE6" w:rsidRPr="00063C42" w:rsidRDefault="006A0C51" w:rsidP="00063C42">
      <w:pPr>
        <w:tabs>
          <w:tab w:val="left" w:pos="6480"/>
        </w:tabs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tab/>
      </w:r>
    </w:p>
    <w:p w14:paraId="5D8880FB" w14:textId="2D5BCBDB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344B89BA" w14:textId="08F9A846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0DD45F33" w14:textId="408BF0F9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7FEC29CE" w14:textId="7907D8B5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5D201885" w14:textId="5B758316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0BFAEBAE" w14:textId="53A85B7E" w:rsidR="00230DE6" w:rsidRPr="00230DE6" w:rsidRDefault="00E268D2" w:rsidP="00230DE6">
      <w:pPr>
        <w:rPr>
          <w:rFonts w:cs="Arial"/>
          <w:sz w:val="28"/>
          <w:szCs w:val="28"/>
          <w:lang w:eastAsia="en-GB"/>
        </w:rPr>
      </w:pP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75C72531" wp14:editId="4CDE122F">
            <wp:simplePos x="0" y="0"/>
            <wp:positionH relativeFrom="column">
              <wp:posOffset>929677</wp:posOffset>
            </wp:positionH>
            <wp:positionV relativeFrom="paragraph">
              <wp:posOffset>15800</wp:posOffset>
            </wp:positionV>
            <wp:extent cx="4329953" cy="49238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gon - NHS Bl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53" cy="492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2F37B" w14:textId="60F6A687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4A801FC3" w14:textId="556C1960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6DF8ACFE" w14:textId="715F69B3" w:rsidR="00230DE6" w:rsidRPr="00230DE6" w:rsidRDefault="00E268D2" w:rsidP="00230DE6">
      <w:pPr>
        <w:rPr>
          <w:rFonts w:cs="Arial"/>
          <w:sz w:val="28"/>
          <w:szCs w:val="28"/>
          <w:lang w:eastAsia="en-GB"/>
        </w:rPr>
      </w:pPr>
      <w:r w:rsidRPr="006419AA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7252F" wp14:editId="701C1B38">
                <wp:simplePos x="0" y="0"/>
                <wp:positionH relativeFrom="column">
                  <wp:posOffset>1447015</wp:posOffset>
                </wp:positionH>
                <wp:positionV relativeFrom="paragraph">
                  <wp:posOffset>204619</wp:posOffset>
                </wp:positionV>
                <wp:extent cx="3343275" cy="2292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9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FC54" w14:textId="77777777" w:rsidR="00D41E72" w:rsidRDefault="00B97B69" w:rsidP="000F56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Re</w:t>
                            </w:r>
                            <w:r w:rsidR="00D41E7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verse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Mentoring</w:t>
                            </w:r>
                          </w:p>
                          <w:p w14:paraId="3D89CDE5" w14:textId="30243686" w:rsidR="00B97B69" w:rsidRDefault="00D41E72" w:rsidP="000F56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@ NCHA</w:t>
                            </w:r>
                          </w:p>
                          <w:p w14:paraId="17407B31" w14:textId="77777777" w:rsidR="00B97B69" w:rsidRDefault="00B97B69" w:rsidP="000F56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5C72546" w14:textId="5A2A80CB" w:rsidR="002022EA" w:rsidRPr="0024296F" w:rsidRDefault="00B97B69" w:rsidP="000F56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Ment</w:t>
                            </w:r>
                            <w:r w:rsidR="004C24D4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or’s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Personal Reflections </w:t>
                            </w:r>
                            <w:r w:rsidR="0064377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Journal</w:t>
                            </w:r>
                          </w:p>
                          <w:p w14:paraId="75C72547" w14:textId="77777777" w:rsidR="002022EA" w:rsidRPr="006419AA" w:rsidRDefault="002022EA" w:rsidP="002022E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252F" id="Text Box 2" o:spid="_x0000_s1027" type="#_x0000_t202" style="position:absolute;margin-left:113.95pt;margin-top:16.1pt;width:263.25pt;height:1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" filled="f" stroked="f">
                <v:textbox>
                  <w:txbxContent>
                    <w:p w14:paraId="5536FC54" w14:textId="77777777" w:rsidR="00D41E72" w:rsidRDefault="00B97B69" w:rsidP="000F56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Re</w:t>
                      </w:r>
                      <w:r w:rsidR="00D41E7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verse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Mentoring</w:t>
                      </w:r>
                    </w:p>
                    <w:p w14:paraId="3D89CDE5" w14:textId="30243686" w:rsidR="00B97B69" w:rsidRDefault="00D41E72" w:rsidP="000F56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@ NCHA</w:t>
                      </w:r>
                    </w:p>
                    <w:p w14:paraId="17407B31" w14:textId="77777777" w:rsidR="00B97B69" w:rsidRDefault="00B97B69" w:rsidP="000F56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5C72546" w14:textId="5A2A80CB" w:rsidR="002022EA" w:rsidRPr="0024296F" w:rsidRDefault="00B97B69" w:rsidP="000F56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Ment</w:t>
                      </w:r>
                      <w:r w:rsidR="004C24D4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or’s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Personal Reflections </w:t>
                      </w:r>
                      <w:r w:rsidR="00643775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Journal</w:t>
                      </w:r>
                    </w:p>
                    <w:p w14:paraId="75C72547" w14:textId="77777777" w:rsidR="002022EA" w:rsidRPr="006419AA" w:rsidRDefault="002022EA" w:rsidP="002022EA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E9CFF" w14:textId="6B2850CB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129562E4" w14:textId="202584EB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71187E97" w14:textId="37EFF31B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1FA3F030" w14:textId="2E5F7902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2CA408BE" w14:textId="1057CFC1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398AC7E8" w14:textId="2C2FCF5B" w:rsidR="00230DE6" w:rsidRPr="00230DE6" w:rsidRDefault="00230DE6" w:rsidP="00230DE6">
      <w:pPr>
        <w:rPr>
          <w:rFonts w:cs="Arial"/>
          <w:sz w:val="28"/>
          <w:szCs w:val="28"/>
          <w:lang w:eastAsia="en-GB"/>
        </w:rPr>
      </w:pPr>
    </w:p>
    <w:p w14:paraId="3BF34F38" w14:textId="354C6405" w:rsidR="00AE35DB" w:rsidRDefault="00AE35DB" w:rsidP="00AE35DB">
      <w:pPr>
        <w:tabs>
          <w:tab w:val="left" w:pos="3281"/>
        </w:tabs>
        <w:spacing w:after="0" w:line="240" w:lineRule="auto"/>
        <w:rPr>
          <w:rFonts w:cs="Arial"/>
          <w:sz w:val="28"/>
          <w:szCs w:val="28"/>
          <w:lang w:eastAsia="en-GB"/>
        </w:rPr>
      </w:pPr>
    </w:p>
    <w:p w14:paraId="7AC0F381" w14:textId="6CB93B73" w:rsidR="007C0640" w:rsidRDefault="00E268D2" w:rsidP="00AE35DB">
      <w:pPr>
        <w:spacing w:after="0" w:line="240" w:lineRule="auto"/>
        <w:jc w:val="center"/>
        <w:rPr>
          <w:rFonts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D0A6AA6" wp14:editId="1A412131">
            <wp:simplePos x="0" y="0"/>
            <wp:positionH relativeFrom="column">
              <wp:posOffset>1669265</wp:posOffset>
            </wp:positionH>
            <wp:positionV relativeFrom="paragraph">
              <wp:posOffset>2401719</wp:posOffset>
            </wp:positionV>
            <wp:extent cx="2931160" cy="667385"/>
            <wp:effectExtent l="0" t="0" r="2540" b="0"/>
            <wp:wrapTight wrapText="bothSides">
              <wp:wrapPolygon edited="0">
                <wp:start x="702" y="0"/>
                <wp:lineTo x="0" y="3083"/>
                <wp:lineTo x="0" y="17880"/>
                <wp:lineTo x="140" y="19730"/>
                <wp:lineTo x="562" y="20963"/>
                <wp:lineTo x="20496" y="20963"/>
                <wp:lineTo x="21478" y="20346"/>
                <wp:lineTo x="21478" y="8015"/>
                <wp:lineTo x="18671" y="6166"/>
                <wp:lineTo x="2527" y="0"/>
                <wp:lineTo x="702" y="0"/>
              </wp:wrapPolygon>
            </wp:wrapTight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DC" w:rsidRPr="00AE35DB">
        <w:rPr>
          <w:rFonts w:cs="Arial"/>
          <w:sz w:val="28"/>
          <w:szCs w:val="28"/>
          <w:lang w:eastAsia="en-GB"/>
        </w:rPr>
        <w:br w:type="page"/>
      </w:r>
    </w:p>
    <w:p w14:paraId="65493ECC" w14:textId="77777777" w:rsidR="007C0640" w:rsidRDefault="007C0640" w:rsidP="00AE35DB">
      <w:pPr>
        <w:spacing w:after="0" w:line="240" w:lineRule="auto"/>
        <w:jc w:val="center"/>
        <w:rPr>
          <w:rFonts w:cs="Arial"/>
          <w:sz w:val="28"/>
          <w:szCs w:val="28"/>
          <w:lang w:eastAsia="en-GB"/>
        </w:rPr>
      </w:pPr>
    </w:p>
    <w:p w14:paraId="40268890" w14:textId="574AA282" w:rsidR="00643775" w:rsidRPr="00643775" w:rsidRDefault="00B63379" w:rsidP="00AE35D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 xml:space="preserve">The </w:t>
      </w:r>
      <w:r w:rsidR="005C722E">
        <w:rPr>
          <w:rFonts w:cs="Arial"/>
          <w:b/>
          <w:color w:val="005EB8" w:themeColor="accent1"/>
          <w:sz w:val="36"/>
          <w:szCs w:val="36"/>
        </w:rPr>
        <w:t xml:space="preserve">Purpose of This </w:t>
      </w:r>
      <w:r w:rsidR="00643775">
        <w:rPr>
          <w:rFonts w:cs="Arial"/>
          <w:b/>
          <w:color w:val="005EB8" w:themeColor="accent1"/>
          <w:sz w:val="36"/>
          <w:szCs w:val="36"/>
        </w:rPr>
        <w:t>Journal</w:t>
      </w:r>
    </w:p>
    <w:p w14:paraId="572CB363" w14:textId="6DBC3439" w:rsidR="00643775" w:rsidRDefault="00643775" w:rsidP="00943095">
      <w:pPr>
        <w:spacing w:after="0"/>
        <w:rPr>
          <w:color w:val="1F497D"/>
        </w:rPr>
      </w:pPr>
    </w:p>
    <w:p w14:paraId="682C71E8" w14:textId="77777777" w:rsidR="00943095" w:rsidRDefault="00943095" w:rsidP="00943095">
      <w:pPr>
        <w:spacing w:after="0"/>
        <w:rPr>
          <w:color w:val="1F497D"/>
        </w:rPr>
      </w:pPr>
    </w:p>
    <w:p w14:paraId="2020EE13" w14:textId="5B4043FF" w:rsidR="00643775" w:rsidRPr="005C722E" w:rsidRDefault="00643775" w:rsidP="00943095">
      <w:pPr>
        <w:spacing w:after="0"/>
        <w:rPr>
          <w:color w:val="005EB8" w:themeColor="accent1"/>
        </w:rPr>
      </w:pPr>
      <w:r w:rsidRPr="005C722E">
        <w:rPr>
          <w:color w:val="005EB8" w:themeColor="accent1"/>
        </w:rPr>
        <w:t>T</w:t>
      </w:r>
      <w:r w:rsidR="00E9305A" w:rsidRPr="005C722E">
        <w:rPr>
          <w:color w:val="005EB8" w:themeColor="accent1"/>
        </w:rPr>
        <w:t xml:space="preserve">his is </w:t>
      </w:r>
      <w:r w:rsidRPr="005C722E">
        <w:rPr>
          <w:color w:val="005EB8" w:themeColor="accent1"/>
        </w:rPr>
        <w:t>your</w:t>
      </w:r>
      <w:r w:rsidR="00E9305A" w:rsidRPr="005C722E">
        <w:rPr>
          <w:color w:val="005EB8" w:themeColor="accent1"/>
        </w:rPr>
        <w:t xml:space="preserve"> personal reflection </w:t>
      </w:r>
      <w:r w:rsidRPr="005C722E">
        <w:rPr>
          <w:color w:val="005EB8" w:themeColor="accent1"/>
        </w:rPr>
        <w:t xml:space="preserve">journal as part of </w:t>
      </w:r>
      <w:r w:rsidR="00DE66E2">
        <w:rPr>
          <w:color w:val="005EB8" w:themeColor="accent1"/>
        </w:rPr>
        <w:t>our Reverse Mentoring programme</w:t>
      </w:r>
      <w:r w:rsidR="009E0490">
        <w:rPr>
          <w:color w:val="005EB8" w:themeColor="accent1"/>
        </w:rPr>
        <w:t xml:space="preserve">. It </w:t>
      </w:r>
      <w:r w:rsidRPr="005C722E">
        <w:rPr>
          <w:color w:val="005EB8" w:themeColor="accent1"/>
        </w:rPr>
        <w:t xml:space="preserve">is intended as a reflective practice to assist with your learning as you </w:t>
      </w:r>
      <w:r w:rsidR="00DE66E2">
        <w:rPr>
          <w:color w:val="005EB8" w:themeColor="accent1"/>
        </w:rPr>
        <w:t>host and experience your first reverse mentoring relationship</w:t>
      </w:r>
      <w:r w:rsidR="00943095" w:rsidRPr="005C722E">
        <w:rPr>
          <w:color w:val="005EB8" w:themeColor="accent1"/>
        </w:rPr>
        <w:t xml:space="preserve">. </w:t>
      </w:r>
    </w:p>
    <w:p w14:paraId="044532D8" w14:textId="77777777" w:rsidR="00943095" w:rsidRPr="005C722E" w:rsidRDefault="00943095" w:rsidP="00943095">
      <w:pPr>
        <w:spacing w:after="0"/>
        <w:rPr>
          <w:color w:val="005EB8" w:themeColor="accent1"/>
        </w:rPr>
      </w:pPr>
    </w:p>
    <w:p w14:paraId="469AE0AF" w14:textId="08055728" w:rsidR="00943095" w:rsidRPr="005C722E" w:rsidRDefault="00643775" w:rsidP="00943095">
      <w:pPr>
        <w:spacing w:after="0"/>
        <w:rPr>
          <w:color w:val="005EB8" w:themeColor="accent1"/>
        </w:rPr>
      </w:pPr>
      <w:r w:rsidRPr="005C722E">
        <w:rPr>
          <w:color w:val="005EB8" w:themeColor="accent1"/>
        </w:rPr>
        <w:t>There is no expectation that you will be required to share any of the contents</w:t>
      </w:r>
      <w:r w:rsidR="00943095" w:rsidRPr="005C722E">
        <w:rPr>
          <w:color w:val="005EB8" w:themeColor="accent1"/>
        </w:rPr>
        <w:t>. T</w:t>
      </w:r>
      <w:r w:rsidRPr="005C722E">
        <w:rPr>
          <w:color w:val="005EB8" w:themeColor="accent1"/>
        </w:rPr>
        <w:t xml:space="preserve">his is a space </w:t>
      </w:r>
      <w:r w:rsidR="00943095" w:rsidRPr="005C722E">
        <w:rPr>
          <w:color w:val="005EB8" w:themeColor="accent1"/>
        </w:rPr>
        <w:t>to note down your</w:t>
      </w:r>
      <w:r w:rsidRPr="005C722E">
        <w:rPr>
          <w:color w:val="005EB8" w:themeColor="accent1"/>
        </w:rPr>
        <w:t xml:space="preserve"> reflections</w:t>
      </w:r>
      <w:r w:rsidR="00943095" w:rsidRPr="005C722E">
        <w:rPr>
          <w:color w:val="005EB8" w:themeColor="accent1"/>
        </w:rPr>
        <w:t xml:space="preserve"> about what </w:t>
      </w:r>
      <w:r w:rsidR="005C722E" w:rsidRPr="005C722E">
        <w:rPr>
          <w:color w:val="005EB8" w:themeColor="accent1"/>
        </w:rPr>
        <w:t>rises</w:t>
      </w:r>
      <w:r w:rsidR="00943095" w:rsidRPr="005C722E">
        <w:rPr>
          <w:color w:val="005EB8" w:themeColor="accent1"/>
        </w:rPr>
        <w:t xml:space="preserve"> in your awareness </w:t>
      </w:r>
      <w:r w:rsidR="005C722E" w:rsidRPr="005C722E">
        <w:rPr>
          <w:color w:val="005EB8" w:themeColor="accent1"/>
        </w:rPr>
        <w:t>following each</w:t>
      </w:r>
      <w:r w:rsidR="00943095" w:rsidRPr="005C722E">
        <w:rPr>
          <w:color w:val="005EB8" w:themeColor="accent1"/>
        </w:rPr>
        <w:t xml:space="preserve"> mentoring </w:t>
      </w:r>
      <w:r w:rsidR="00DE66E2">
        <w:rPr>
          <w:color w:val="005EB8" w:themeColor="accent1"/>
        </w:rPr>
        <w:t>conversation</w:t>
      </w:r>
      <w:r w:rsidR="005C722E" w:rsidRPr="005C722E">
        <w:rPr>
          <w:color w:val="005EB8" w:themeColor="accent1"/>
        </w:rPr>
        <w:t xml:space="preserve">.  This may be new challenging thoughts and insights, </w:t>
      </w:r>
      <w:r w:rsidR="00943095" w:rsidRPr="005C722E">
        <w:rPr>
          <w:color w:val="005EB8" w:themeColor="accent1"/>
        </w:rPr>
        <w:t xml:space="preserve">positive experiences </w:t>
      </w:r>
      <w:r w:rsidR="005C722E" w:rsidRPr="005C722E">
        <w:rPr>
          <w:color w:val="005EB8" w:themeColor="accent1"/>
        </w:rPr>
        <w:t xml:space="preserve">you encounter, as well as points for consideration in how the programme could be improved for future mentoring groups.  </w:t>
      </w:r>
      <w:r w:rsidR="00943095" w:rsidRPr="005C722E">
        <w:rPr>
          <w:color w:val="005EB8" w:themeColor="accent1"/>
        </w:rPr>
        <w:t xml:space="preserve"> </w:t>
      </w:r>
    </w:p>
    <w:p w14:paraId="2C53F898" w14:textId="77777777" w:rsidR="00943095" w:rsidRPr="005C722E" w:rsidRDefault="00943095" w:rsidP="00943095">
      <w:pPr>
        <w:spacing w:after="0"/>
        <w:rPr>
          <w:color w:val="005EB8" w:themeColor="accent1"/>
        </w:rPr>
      </w:pPr>
    </w:p>
    <w:p w14:paraId="3BCF3315" w14:textId="1591FE93" w:rsidR="00E9305A" w:rsidRDefault="00643775" w:rsidP="00943095">
      <w:pPr>
        <w:spacing w:after="0"/>
        <w:rPr>
          <w:color w:val="005EB8" w:themeColor="accent1"/>
        </w:rPr>
      </w:pPr>
      <w:r w:rsidRPr="005C722E">
        <w:rPr>
          <w:color w:val="005EB8" w:themeColor="accent1"/>
        </w:rPr>
        <w:lastRenderedPageBreak/>
        <w:t>We do</w:t>
      </w:r>
      <w:r w:rsidR="00070F3C" w:rsidRPr="005C722E">
        <w:rPr>
          <w:color w:val="005EB8" w:themeColor="accent1"/>
        </w:rPr>
        <w:t xml:space="preserve"> intend to evaluate your experience of the programme at the end of this </w:t>
      </w:r>
      <w:r w:rsidR="00DE66E2">
        <w:rPr>
          <w:color w:val="005EB8" w:themeColor="accent1"/>
        </w:rPr>
        <w:t>first phase</w:t>
      </w:r>
      <w:r w:rsidR="00070F3C" w:rsidRPr="005C722E">
        <w:rPr>
          <w:color w:val="005EB8" w:themeColor="accent1"/>
        </w:rPr>
        <w:t>. This will be</w:t>
      </w:r>
      <w:r w:rsidR="005C722E" w:rsidRPr="005C722E">
        <w:rPr>
          <w:color w:val="005EB8" w:themeColor="accent1"/>
        </w:rPr>
        <w:t xml:space="preserve"> via</w:t>
      </w:r>
      <w:r w:rsidR="00070F3C" w:rsidRPr="005C722E">
        <w:rPr>
          <w:color w:val="005EB8" w:themeColor="accent1"/>
        </w:rPr>
        <w:t xml:space="preserve"> a separate process from this journal </w:t>
      </w:r>
      <w:r w:rsidR="00943095" w:rsidRPr="005C722E">
        <w:rPr>
          <w:color w:val="005EB8" w:themeColor="accent1"/>
        </w:rPr>
        <w:t>document. However, by using this journal and capturing your reflections</w:t>
      </w:r>
      <w:r w:rsidR="005C722E" w:rsidRPr="005C722E">
        <w:rPr>
          <w:color w:val="005EB8" w:themeColor="accent1"/>
        </w:rPr>
        <w:t xml:space="preserve"> as you go</w:t>
      </w:r>
      <w:r w:rsidR="00943095" w:rsidRPr="005C722E">
        <w:rPr>
          <w:color w:val="005EB8" w:themeColor="accent1"/>
        </w:rPr>
        <w:t xml:space="preserve">, this may </w:t>
      </w:r>
      <w:r w:rsidR="00070F3C" w:rsidRPr="005C722E">
        <w:rPr>
          <w:color w:val="005EB8" w:themeColor="accent1"/>
        </w:rPr>
        <w:t>assist you</w:t>
      </w:r>
      <w:r w:rsidR="00943095" w:rsidRPr="005C722E">
        <w:rPr>
          <w:color w:val="005EB8" w:themeColor="accent1"/>
        </w:rPr>
        <w:t xml:space="preserve"> later when invited to share your feedback on the programme. </w:t>
      </w:r>
    </w:p>
    <w:p w14:paraId="47753672" w14:textId="76B68874" w:rsidR="00B63379" w:rsidRDefault="00B63379" w:rsidP="00943095">
      <w:pPr>
        <w:spacing w:after="0"/>
        <w:rPr>
          <w:color w:val="005EB8" w:themeColor="accent1"/>
        </w:rPr>
      </w:pPr>
    </w:p>
    <w:p w14:paraId="38694A35" w14:textId="77777777" w:rsidR="00854066" w:rsidRDefault="00B63379" w:rsidP="00943095">
      <w:pPr>
        <w:spacing w:after="0"/>
        <w:rPr>
          <w:color w:val="005EB8" w:themeColor="accent1"/>
        </w:rPr>
      </w:pPr>
      <w:r>
        <w:rPr>
          <w:color w:val="005EB8" w:themeColor="accent1"/>
        </w:rPr>
        <w:t xml:space="preserve">In this journal there </w:t>
      </w:r>
      <w:r w:rsidR="00854066">
        <w:rPr>
          <w:color w:val="005EB8" w:themeColor="accent1"/>
        </w:rPr>
        <w:t>are some reminders from the training about core skills, and a checklist for making your ‘mentoring agreement’ with your mentee.</w:t>
      </w:r>
    </w:p>
    <w:p w14:paraId="5A8D29C7" w14:textId="7D0D79BD" w:rsidR="00B63379" w:rsidRDefault="00854066" w:rsidP="00943095">
      <w:pPr>
        <w:spacing w:after="0"/>
        <w:rPr>
          <w:color w:val="005EB8" w:themeColor="accent1"/>
        </w:rPr>
      </w:pPr>
      <w:r>
        <w:rPr>
          <w:color w:val="005EB8" w:themeColor="accent1"/>
        </w:rPr>
        <w:t xml:space="preserve">There is also space </w:t>
      </w:r>
      <w:r w:rsidR="00B63379">
        <w:rPr>
          <w:color w:val="005EB8" w:themeColor="accent1"/>
        </w:rPr>
        <w:t>for you to capture reflections for:</w:t>
      </w:r>
    </w:p>
    <w:p w14:paraId="3A0BAACB" w14:textId="77777777" w:rsidR="00B63379" w:rsidRDefault="00B63379" w:rsidP="00943095">
      <w:pPr>
        <w:spacing w:after="0"/>
        <w:rPr>
          <w:color w:val="005EB8" w:themeColor="accent1"/>
        </w:rPr>
      </w:pPr>
    </w:p>
    <w:p w14:paraId="04E3D77A" w14:textId="415AE96C" w:rsidR="00B63379" w:rsidRDefault="00B63379" w:rsidP="00B63379">
      <w:pPr>
        <w:pStyle w:val="ListParagraph"/>
        <w:numPr>
          <w:ilvl w:val="0"/>
          <w:numId w:val="2"/>
        </w:numPr>
        <w:spacing w:after="0"/>
        <w:rPr>
          <w:color w:val="005EB8" w:themeColor="accent1"/>
        </w:rPr>
      </w:pPr>
      <w:r>
        <w:rPr>
          <w:color w:val="005EB8" w:themeColor="accent1"/>
        </w:rPr>
        <w:t xml:space="preserve">Personal reflections following each mentoring </w:t>
      </w:r>
      <w:r w:rsidR="00DE66E2">
        <w:rPr>
          <w:color w:val="005EB8" w:themeColor="accent1"/>
        </w:rPr>
        <w:t>conversation</w:t>
      </w:r>
      <w:r>
        <w:rPr>
          <w:color w:val="005EB8" w:themeColor="accent1"/>
        </w:rPr>
        <w:t xml:space="preserve">  </w:t>
      </w:r>
    </w:p>
    <w:p w14:paraId="3BB39499" w14:textId="1089F74E" w:rsidR="00B63379" w:rsidRDefault="00B63379" w:rsidP="00B63379">
      <w:pPr>
        <w:pStyle w:val="ListParagraph"/>
        <w:spacing w:after="0"/>
        <w:rPr>
          <w:color w:val="005EB8" w:themeColor="accent1"/>
        </w:rPr>
      </w:pPr>
    </w:p>
    <w:p w14:paraId="17E1349E" w14:textId="7D796920" w:rsidR="00854066" w:rsidRDefault="00854066" w:rsidP="00854066">
      <w:pPr>
        <w:pStyle w:val="ListParagraph"/>
        <w:numPr>
          <w:ilvl w:val="0"/>
          <w:numId w:val="2"/>
        </w:numPr>
        <w:spacing w:after="0"/>
        <w:rPr>
          <w:color w:val="005EB8" w:themeColor="accent1"/>
        </w:rPr>
      </w:pPr>
      <w:r>
        <w:rPr>
          <w:color w:val="005EB8" w:themeColor="accent1"/>
        </w:rPr>
        <w:t xml:space="preserve">Mentors Final Review to summarise your overall experience and insights </w:t>
      </w:r>
    </w:p>
    <w:p w14:paraId="23828718" w14:textId="77777777" w:rsidR="00B63379" w:rsidRPr="00B63379" w:rsidRDefault="00B63379" w:rsidP="00B63379">
      <w:pPr>
        <w:spacing w:after="0"/>
        <w:rPr>
          <w:color w:val="005EB8" w:themeColor="accent1"/>
        </w:rPr>
      </w:pPr>
    </w:p>
    <w:p w14:paraId="539DD090" w14:textId="0AA77DD1" w:rsidR="00B63379" w:rsidRPr="00B63379" w:rsidRDefault="00B63379" w:rsidP="00B63379">
      <w:pPr>
        <w:pStyle w:val="ListParagraph"/>
        <w:numPr>
          <w:ilvl w:val="0"/>
          <w:numId w:val="2"/>
        </w:numPr>
        <w:spacing w:after="0"/>
        <w:rPr>
          <w:color w:val="005EB8" w:themeColor="accent1"/>
        </w:rPr>
      </w:pPr>
      <w:r>
        <w:rPr>
          <w:color w:val="005EB8" w:themeColor="accent1"/>
        </w:rPr>
        <w:lastRenderedPageBreak/>
        <w:t>The</w:t>
      </w:r>
      <w:r w:rsidRPr="00B63379">
        <w:rPr>
          <w:color w:val="005EB8" w:themeColor="accent1"/>
        </w:rPr>
        <w:t xml:space="preserve"> ‘Organisational Feedback’</w:t>
      </w:r>
      <w:r>
        <w:rPr>
          <w:color w:val="005EB8" w:themeColor="accent1"/>
        </w:rPr>
        <w:t xml:space="preserve"> section allows you to capture any points you think </w:t>
      </w:r>
      <w:r w:rsidR="00DE66E2">
        <w:rPr>
          <w:color w:val="005EB8" w:themeColor="accent1"/>
        </w:rPr>
        <w:t xml:space="preserve">NCHA </w:t>
      </w:r>
      <w:r>
        <w:rPr>
          <w:color w:val="005EB8" w:themeColor="accent1"/>
        </w:rPr>
        <w:t>could learn from to help</w:t>
      </w:r>
      <w:r w:rsidR="00CE7464">
        <w:rPr>
          <w:color w:val="005EB8" w:themeColor="accent1"/>
        </w:rPr>
        <w:t xml:space="preserve"> us</w:t>
      </w:r>
      <w:r>
        <w:rPr>
          <w:color w:val="005EB8" w:themeColor="accent1"/>
        </w:rPr>
        <w:t xml:space="preserve"> improve </w:t>
      </w:r>
      <w:r w:rsidR="00CE7464">
        <w:rPr>
          <w:color w:val="005EB8" w:themeColor="accent1"/>
        </w:rPr>
        <w:t>our</w:t>
      </w:r>
      <w:r>
        <w:rPr>
          <w:color w:val="005EB8" w:themeColor="accent1"/>
        </w:rPr>
        <w:t xml:space="preserve"> inclusive organisational culture.  </w:t>
      </w:r>
    </w:p>
    <w:p w14:paraId="7EB1122D" w14:textId="5A2A5F9D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6A2F064" w14:textId="53ECE473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204EB7D" w14:textId="51CB00D6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3EBF731" w14:textId="3E7710C1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8CAA2FD" w14:textId="10DBACD0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681666D" w14:textId="3D434CA6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9E0491B" w14:textId="0C61719F" w:rsid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15087F4" w14:textId="77777777" w:rsidR="00854066" w:rsidRPr="00854066" w:rsidRDefault="00854066" w:rsidP="00854066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EA85400" w14:textId="77777777" w:rsidR="00854066" w:rsidRPr="00854066" w:rsidRDefault="00854066" w:rsidP="00854066">
      <w:pPr>
        <w:spacing w:after="0" w:line="240" w:lineRule="auto"/>
        <w:ind w:left="360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1772B27" w14:textId="77777777" w:rsidR="00854066" w:rsidRPr="00854066" w:rsidRDefault="00854066" w:rsidP="00854066">
      <w:pPr>
        <w:spacing w:after="0" w:line="240" w:lineRule="auto"/>
        <w:ind w:left="360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C09BD1E" w14:textId="77777777" w:rsidR="00854066" w:rsidRPr="00854066" w:rsidRDefault="00854066" w:rsidP="00854066">
      <w:pPr>
        <w:spacing w:after="0" w:line="240" w:lineRule="auto"/>
        <w:ind w:left="360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4465332" w14:textId="77777777" w:rsidR="00854066" w:rsidRDefault="00854066" w:rsidP="00D12B99">
      <w:pPr>
        <w:pStyle w:val="ListParagraph"/>
        <w:spacing w:after="0" w:line="240" w:lineRule="auto"/>
        <w:rPr>
          <w:rFonts w:cs="Arial"/>
          <w:b/>
          <w:color w:val="005EB8" w:themeColor="accent1"/>
          <w:sz w:val="36"/>
          <w:szCs w:val="36"/>
        </w:rPr>
      </w:pPr>
    </w:p>
    <w:p w14:paraId="244ADCBC" w14:textId="77777777" w:rsidR="00854066" w:rsidRDefault="00854066" w:rsidP="00D12B99">
      <w:pPr>
        <w:pStyle w:val="ListParagraph"/>
        <w:spacing w:after="0" w:line="240" w:lineRule="auto"/>
        <w:rPr>
          <w:rFonts w:cs="Arial"/>
          <w:b/>
          <w:color w:val="005EB8" w:themeColor="accent1"/>
          <w:sz w:val="36"/>
          <w:szCs w:val="36"/>
        </w:rPr>
      </w:pPr>
    </w:p>
    <w:p w14:paraId="2013E34D" w14:textId="18F258F1" w:rsidR="00854066" w:rsidRPr="00854066" w:rsidRDefault="00854066" w:rsidP="00FC64C4">
      <w:pPr>
        <w:pStyle w:val="ListParagraph"/>
        <w:spacing w:after="0" w:line="240" w:lineRule="auto"/>
        <w:ind w:left="0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>Core Mentoring Skills</w:t>
      </w:r>
    </w:p>
    <w:p w14:paraId="798F513E" w14:textId="5013A0D2" w:rsidR="00943095" w:rsidRDefault="00943095" w:rsidP="00943095">
      <w:pPr>
        <w:spacing w:after="0"/>
        <w:rPr>
          <w:color w:val="1F497D"/>
        </w:rPr>
      </w:pPr>
    </w:p>
    <w:p w14:paraId="6970A871" w14:textId="490F8CB4" w:rsidR="00080490" w:rsidRDefault="00854066" w:rsidP="0097738D">
      <w:pPr>
        <w:jc w:val="center"/>
        <w:rPr>
          <w:noProof/>
        </w:rPr>
      </w:pPr>
      <w:r>
        <w:rPr>
          <w:noProof/>
        </w:rPr>
        <w:t xml:space="preserve"> </w:t>
      </w:r>
    </w:p>
    <w:p w14:paraId="444F4D60" w14:textId="76DF1049" w:rsidR="00080490" w:rsidRDefault="00080490" w:rsidP="0097738D">
      <w:pPr>
        <w:jc w:val="center"/>
        <w:rPr>
          <w:noProof/>
        </w:rPr>
      </w:pPr>
    </w:p>
    <w:p w14:paraId="21C38BA0" w14:textId="7495B346" w:rsidR="00080490" w:rsidRDefault="000804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347BA724" wp14:editId="7644660D">
            <wp:simplePos x="0" y="0"/>
            <wp:positionH relativeFrom="column">
              <wp:posOffset>-1270</wp:posOffset>
            </wp:positionH>
            <wp:positionV relativeFrom="paragraph">
              <wp:posOffset>614680</wp:posOffset>
            </wp:positionV>
            <wp:extent cx="6300470" cy="3543935"/>
            <wp:effectExtent l="0" t="0" r="5080" b="0"/>
            <wp:wrapTight wrapText="bothSides">
              <wp:wrapPolygon edited="0">
                <wp:start x="0" y="0"/>
                <wp:lineTo x="0" y="21480"/>
                <wp:lineTo x="21552" y="21480"/>
                <wp:lineTo x="21552" y="0"/>
                <wp:lineTo x="0" y="0"/>
              </wp:wrapPolygon>
            </wp:wrapTight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14:paraId="7AD688CA" w14:textId="5D377885" w:rsidR="00080490" w:rsidRDefault="00080490" w:rsidP="00080490">
      <w:pPr>
        <w:pStyle w:val="ListParagraph"/>
        <w:spacing w:after="0" w:line="240" w:lineRule="auto"/>
        <w:ind w:left="0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lastRenderedPageBreak/>
        <w:t>Open Questions</w:t>
      </w:r>
    </w:p>
    <w:p w14:paraId="34177A28" w14:textId="4E92FA98" w:rsidR="00080490" w:rsidRDefault="008734C7" w:rsidP="00080490">
      <w:pPr>
        <w:pStyle w:val="ListParagraph"/>
        <w:spacing w:after="0" w:line="240" w:lineRule="auto"/>
        <w:ind w:left="0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E1A622" wp14:editId="32ECF109">
                <wp:simplePos x="0" y="0"/>
                <wp:positionH relativeFrom="column">
                  <wp:posOffset>4723130</wp:posOffset>
                </wp:positionH>
                <wp:positionV relativeFrom="paragraph">
                  <wp:posOffset>177800</wp:posOffset>
                </wp:positionV>
                <wp:extent cx="1533525" cy="1304925"/>
                <wp:effectExtent l="19050" t="19050" r="28575" b="180975"/>
                <wp:wrapTight wrapText="bothSides">
                  <wp:wrapPolygon edited="0">
                    <wp:start x="8318" y="-315"/>
                    <wp:lineTo x="5903" y="0"/>
                    <wp:lineTo x="1073" y="3469"/>
                    <wp:lineTo x="1073" y="5045"/>
                    <wp:lineTo x="-268" y="5045"/>
                    <wp:lineTo x="-268" y="13244"/>
                    <wp:lineTo x="268" y="15766"/>
                    <wp:lineTo x="4025" y="20181"/>
                    <wp:lineTo x="5635" y="24280"/>
                    <wp:lineTo x="6976" y="24280"/>
                    <wp:lineTo x="7245" y="24280"/>
                    <wp:lineTo x="17173" y="20181"/>
                    <wp:lineTo x="21198" y="15451"/>
                    <wp:lineTo x="21198" y="15136"/>
                    <wp:lineTo x="21734" y="10406"/>
                    <wp:lineTo x="21734" y="9775"/>
                    <wp:lineTo x="21466" y="8199"/>
                    <wp:lineTo x="20661" y="3784"/>
                    <wp:lineTo x="15026" y="0"/>
                    <wp:lineTo x="13148" y="-315"/>
                    <wp:lineTo x="8318" y="-315"/>
                  </wp:wrapPolygon>
                </wp:wrapTight>
                <wp:docPr id="58" name="Speech Bubble: 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wedgeEllipseCallout">
                          <a:avLst/>
                        </a:prstGeom>
                        <a:solidFill>
                          <a:srgbClr val="5C44E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0551D0" w14:textId="0709A8AA" w:rsidR="002915F6" w:rsidRPr="008734C7" w:rsidRDefault="002915F6" w:rsidP="002915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A62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8" o:spid="_x0000_s1028" type="#_x0000_t63" style="position:absolute;left:0;text-align:left;margin-left:371.9pt;margin-top:14pt;width:120.75pt;height:102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" adj="6300,24300" fillcolor="#5c44eb" stroked="f" strokeweight="2pt">
                <v:textbox>
                  <w:txbxContent>
                    <w:p w14:paraId="350551D0" w14:textId="0709A8AA" w:rsidR="002915F6" w:rsidRPr="008734C7" w:rsidRDefault="002915F6" w:rsidP="002915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sz w:val="28"/>
                          <w:szCs w:val="28"/>
                        </w:rPr>
                        <w:t>WHEN?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C11DE58" wp14:editId="59079C52">
                <wp:simplePos x="0" y="0"/>
                <wp:positionH relativeFrom="column">
                  <wp:posOffset>160655</wp:posOffset>
                </wp:positionH>
                <wp:positionV relativeFrom="paragraph">
                  <wp:posOffset>177800</wp:posOffset>
                </wp:positionV>
                <wp:extent cx="1400175" cy="1209675"/>
                <wp:effectExtent l="19050" t="19050" r="28575" b="161925"/>
                <wp:wrapTight wrapText="bothSides">
                  <wp:wrapPolygon edited="0">
                    <wp:start x="8229" y="-340"/>
                    <wp:lineTo x="5878" y="0"/>
                    <wp:lineTo x="588" y="3742"/>
                    <wp:lineTo x="-294" y="7143"/>
                    <wp:lineTo x="-294" y="13606"/>
                    <wp:lineTo x="882" y="16328"/>
                    <wp:lineTo x="4702" y="21770"/>
                    <wp:lineTo x="5584" y="24151"/>
                    <wp:lineTo x="7053" y="24151"/>
                    <wp:lineTo x="7347" y="24151"/>
                    <wp:lineTo x="9698" y="21770"/>
                    <wp:lineTo x="12637" y="21770"/>
                    <wp:lineTo x="20865" y="17688"/>
                    <wp:lineTo x="20865" y="16328"/>
                    <wp:lineTo x="21747" y="11225"/>
                    <wp:lineTo x="21747" y="10545"/>
                    <wp:lineTo x="21453" y="8164"/>
                    <wp:lineTo x="20865" y="4082"/>
                    <wp:lineTo x="15282" y="0"/>
                    <wp:lineTo x="13224" y="-340"/>
                    <wp:lineTo x="8229" y="-340"/>
                  </wp:wrapPolygon>
                </wp:wrapTight>
                <wp:docPr id="32" name="Speech Bubble: 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9675"/>
                        </a:xfrm>
                        <a:prstGeom prst="wedgeEllipseCallout">
                          <a:avLst/>
                        </a:prstGeom>
                        <a:solidFill>
                          <a:srgbClr val="EB5EE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35D43B" w14:textId="5C2424DA" w:rsidR="002915F6" w:rsidRPr="008734C7" w:rsidRDefault="002915F6" w:rsidP="002915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DE58" id="Speech Bubble: Oval 32" o:spid="_x0000_s1029" type="#_x0000_t63" style="position:absolute;left:0;text-align:left;margin-left:12.65pt;margin-top:14pt;width:110.25pt;height:95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" adj="6300,24300" fillcolor="#eb5eeb" stroked="f" strokeweight="2pt">
                <v:textbox>
                  <w:txbxContent>
                    <w:p w14:paraId="6D35D43B" w14:textId="5C2424DA" w:rsidR="002915F6" w:rsidRPr="008734C7" w:rsidRDefault="002915F6" w:rsidP="002915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sz w:val="28"/>
                          <w:szCs w:val="28"/>
                        </w:rPr>
                        <w:t>WHAT?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761C56" w14:textId="41E33BD6" w:rsidR="00080490" w:rsidRPr="00854066" w:rsidRDefault="00080490" w:rsidP="00080490">
      <w:pPr>
        <w:pStyle w:val="ListParagraph"/>
        <w:spacing w:after="0" w:line="240" w:lineRule="auto"/>
        <w:ind w:left="0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2B58ECC" w14:textId="77713F36" w:rsidR="00080490" w:rsidRDefault="00080490" w:rsidP="0097738D">
      <w:pPr>
        <w:jc w:val="center"/>
        <w:rPr>
          <w:noProof/>
        </w:rPr>
      </w:pPr>
    </w:p>
    <w:p w14:paraId="012B8A4D" w14:textId="4460C3C2" w:rsidR="00080490" w:rsidRDefault="008734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C4D9D19" wp14:editId="75D6CEE5">
                <wp:simplePos x="0" y="0"/>
                <wp:positionH relativeFrom="column">
                  <wp:posOffset>4084955</wp:posOffset>
                </wp:positionH>
                <wp:positionV relativeFrom="paragraph">
                  <wp:posOffset>5300980</wp:posOffset>
                </wp:positionV>
                <wp:extent cx="1371600" cy="1209675"/>
                <wp:effectExtent l="19050" t="19050" r="19050" b="161925"/>
                <wp:wrapTight wrapText="bothSides">
                  <wp:wrapPolygon edited="0">
                    <wp:start x="8100" y="-340"/>
                    <wp:lineTo x="5700" y="0"/>
                    <wp:lineTo x="600" y="3742"/>
                    <wp:lineTo x="-300" y="7143"/>
                    <wp:lineTo x="-300" y="13606"/>
                    <wp:lineTo x="900" y="16328"/>
                    <wp:lineTo x="4800" y="21770"/>
                    <wp:lineTo x="5400" y="24151"/>
                    <wp:lineTo x="7200" y="24151"/>
                    <wp:lineTo x="7500" y="24151"/>
                    <wp:lineTo x="9900" y="21770"/>
                    <wp:lineTo x="12900" y="21770"/>
                    <wp:lineTo x="21000" y="17688"/>
                    <wp:lineTo x="20700" y="16328"/>
                    <wp:lineTo x="21600" y="11225"/>
                    <wp:lineTo x="21600" y="10545"/>
                    <wp:lineTo x="21300" y="8164"/>
                    <wp:lineTo x="20700" y="4082"/>
                    <wp:lineTo x="15000" y="0"/>
                    <wp:lineTo x="13200" y="-340"/>
                    <wp:lineTo x="8100" y="-340"/>
                  </wp:wrapPolygon>
                </wp:wrapTight>
                <wp:docPr id="57" name="Speech Bubble: 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9675"/>
                        </a:xfrm>
                        <a:prstGeom prst="wedgeEllipseCallout">
                          <a:avLst/>
                        </a:prstGeom>
                        <a:solidFill>
                          <a:srgbClr val="33FF8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9D400B" w14:textId="51E19211" w:rsidR="002915F6" w:rsidRPr="008734C7" w:rsidRDefault="008734C7" w:rsidP="002915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9D19" id="Speech Bubble: Oval 57" o:spid="_x0000_s1030" type="#_x0000_t63" style="position:absolute;margin-left:321.65pt;margin-top:417.4pt;width:108pt;height:95.2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" adj="6300,24300" fillcolor="#33ff80" stroked="f" strokeweight="2pt">
                <v:textbox>
                  <w:txbxContent>
                    <w:p w14:paraId="419D400B" w14:textId="51E19211" w:rsidR="002915F6" w:rsidRPr="008734C7" w:rsidRDefault="008734C7" w:rsidP="002915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sz w:val="28"/>
                          <w:szCs w:val="28"/>
                        </w:rPr>
                        <w:t>WHICH?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C65457B" wp14:editId="19DE7A03">
                <wp:simplePos x="0" y="0"/>
                <wp:positionH relativeFrom="column">
                  <wp:posOffset>922655</wp:posOffset>
                </wp:positionH>
                <wp:positionV relativeFrom="paragraph">
                  <wp:posOffset>5305425</wp:posOffset>
                </wp:positionV>
                <wp:extent cx="1419225" cy="1285875"/>
                <wp:effectExtent l="19050" t="19050" r="28575" b="180975"/>
                <wp:wrapTight wrapText="bothSides">
                  <wp:wrapPolygon edited="0">
                    <wp:start x="8118" y="-320"/>
                    <wp:lineTo x="5799" y="0"/>
                    <wp:lineTo x="870" y="3520"/>
                    <wp:lineTo x="870" y="5120"/>
                    <wp:lineTo x="-290" y="5120"/>
                    <wp:lineTo x="-290" y="13440"/>
                    <wp:lineTo x="290" y="15680"/>
                    <wp:lineTo x="4639" y="20480"/>
                    <wp:lineTo x="5509" y="24320"/>
                    <wp:lineTo x="6958" y="24320"/>
                    <wp:lineTo x="16816" y="20480"/>
                    <wp:lineTo x="21165" y="15680"/>
                    <wp:lineTo x="21165" y="15360"/>
                    <wp:lineTo x="21745" y="10560"/>
                    <wp:lineTo x="21745" y="9920"/>
                    <wp:lineTo x="21455" y="8000"/>
                    <wp:lineTo x="20585" y="3840"/>
                    <wp:lineTo x="15077" y="0"/>
                    <wp:lineTo x="13337" y="-320"/>
                    <wp:lineTo x="8118" y="-320"/>
                  </wp:wrapPolygon>
                </wp:wrapTight>
                <wp:docPr id="59" name="Speech Bubble: 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85875"/>
                        </a:xfrm>
                        <a:prstGeom prst="wedgeEllipseCallout">
                          <a:avLst/>
                        </a:prstGeom>
                        <a:solidFill>
                          <a:srgbClr val="002EE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8229E3" w14:textId="7E623F50" w:rsidR="002915F6" w:rsidRPr="008734C7" w:rsidRDefault="008734C7" w:rsidP="002915F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457B" id="Speech Bubble: Oval 59" o:spid="_x0000_s1031" type="#_x0000_t63" style="position:absolute;margin-left:72.65pt;margin-top:417.75pt;width:111.75pt;height:101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" adj="6300,24300" fillcolor="#002eeb" stroked="f" strokeweight="2pt">
                <v:textbox>
                  <w:txbxContent>
                    <w:p w14:paraId="648229E3" w14:textId="7E623F50" w:rsidR="002915F6" w:rsidRPr="008734C7" w:rsidRDefault="008734C7" w:rsidP="002915F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WHO?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9C3E9EC" wp14:editId="5B9EF017">
                <wp:simplePos x="0" y="0"/>
                <wp:positionH relativeFrom="column">
                  <wp:posOffset>5037455</wp:posOffset>
                </wp:positionH>
                <wp:positionV relativeFrom="paragraph">
                  <wp:posOffset>2771775</wp:posOffset>
                </wp:positionV>
                <wp:extent cx="1400175" cy="1209675"/>
                <wp:effectExtent l="19050" t="19050" r="28575" b="161925"/>
                <wp:wrapTight wrapText="bothSides">
                  <wp:wrapPolygon edited="0">
                    <wp:start x="8229" y="-340"/>
                    <wp:lineTo x="5878" y="0"/>
                    <wp:lineTo x="588" y="3742"/>
                    <wp:lineTo x="-294" y="7143"/>
                    <wp:lineTo x="-294" y="13606"/>
                    <wp:lineTo x="882" y="16328"/>
                    <wp:lineTo x="4702" y="21770"/>
                    <wp:lineTo x="5584" y="24151"/>
                    <wp:lineTo x="7053" y="24151"/>
                    <wp:lineTo x="7347" y="24151"/>
                    <wp:lineTo x="9698" y="21770"/>
                    <wp:lineTo x="12637" y="21770"/>
                    <wp:lineTo x="20865" y="17688"/>
                    <wp:lineTo x="20865" y="16328"/>
                    <wp:lineTo x="21747" y="11225"/>
                    <wp:lineTo x="21747" y="10545"/>
                    <wp:lineTo x="21453" y="8164"/>
                    <wp:lineTo x="20865" y="4082"/>
                    <wp:lineTo x="15282" y="0"/>
                    <wp:lineTo x="13224" y="-340"/>
                    <wp:lineTo x="8229" y="-340"/>
                  </wp:wrapPolygon>
                </wp:wrapTight>
                <wp:docPr id="55" name="Speech Bubble: 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9675"/>
                        </a:xfrm>
                        <a:prstGeom prst="wedgeEllipseCallou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C3AB02" w14:textId="4627C531" w:rsidR="002915F6" w:rsidRPr="008734C7" w:rsidRDefault="002915F6" w:rsidP="002915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E9EC" id="Speech Bubble: Oval 55" o:spid="_x0000_s1032" type="#_x0000_t63" style="position:absolute;margin-left:396.65pt;margin-top:218.25pt;width:110.25pt;height:95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" adj="6300,24300" fillcolor="#6fc" stroked="f" strokeweight="2pt">
                <v:textbox>
                  <w:txbxContent>
                    <w:p w14:paraId="7AC3AB02" w14:textId="4627C531" w:rsidR="002915F6" w:rsidRPr="008734C7" w:rsidRDefault="002915F6" w:rsidP="002915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547BBD4" wp14:editId="2EF4E8D0">
                <wp:simplePos x="0" y="0"/>
                <wp:positionH relativeFrom="column">
                  <wp:posOffset>-39370</wp:posOffset>
                </wp:positionH>
                <wp:positionV relativeFrom="paragraph">
                  <wp:posOffset>2686050</wp:posOffset>
                </wp:positionV>
                <wp:extent cx="1400175" cy="1209675"/>
                <wp:effectExtent l="19050" t="19050" r="28575" b="161925"/>
                <wp:wrapTight wrapText="bothSides">
                  <wp:wrapPolygon edited="0">
                    <wp:start x="8229" y="-340"/>
                    <wp:lineTo x="5878" y="0"/>
                    <wp:lineTo x="588" y="3742"/>
                    <wp:lineTo x="-294" y="7143"/>
                    <wp:lineTo x="-294" y="13606"/>
                    <wp:lineTo x="882" y="16328"/>
                    <wp:lineTo x="4702" y="21770"/>
                    <wp:lineTo x="5584" y="24151"/>
                    <wp:lineTo x="7053" y="24151"/>
                    <wp:lineTo x="7347" y="24151"/>
                    <wp:lineTo x="9698" y="21770"/>
                    <wp:lineTo x="12637" y="21770"/>
                    <wp:lineTo x="20865" y="17688"/>
                    <wp:lineTo x="20865" y="16328"/>
                    <wp:lineTo x="21747" y="11225"/>
                    <wp:lineTo x="21747" y="10545"/>
                    <wp:lineTo x="21453" y="8164"/>
                    <wp:lineTo x="20865" y="4082"/>
                    <wp:lineTo x="15282" y="0"/>
                    <wp:lineTo x="13224" y="-340"/>
                    <wp:lineTo x="8229" y="-340"/>
                  </wp:wrapPolygon>
                </wp:wrapTight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9675"/>
                        </a:xfrm>
                        <a:prstGeom prst="wedgeEllipseCallout">
                          <a:avLst/>
                        </a:prstGeom>
                        <a:solidFill>
                          <a:srgbClr val="008A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D23981" w14:textId="7FD2676B" w:rsidR="002915F6" w:rsidRPr="008734C7" w:rsidRDefault="002915F6" w:rsidP="002915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BBD4" id="Speech Bubble: Oval 12" o:spid="_x0000_s1033" type="#_x0000_t63" style="position:absolute;margin-left:-3.1pt;margin-top:211.5pt;width:110.25pt;height:95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" adj="6300,24300" fillcolor="#008ae6" stroked="f" strokeweight="2pt">
                <v:textbox>
                  <w:txbxContent>
                    <w:p w14:paraId="10D23981" w14:textId="7FD2676B" w:rsidR="002915F6" w:rsidRPr="008734C7" w:rsidRDefault="002915F6" w:rsidP="002915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sz w:val="28"/>
                          <w:szCs w:val="28"/>
                        </w:rPr>
                        <w:t>HOW?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D1DC28E" wp14:editId="2CD94B48">
                <wp:simplePos x="0" y="0"/>
                <wp:positionH relativeFrom="column">
                  <wp:posOffset>2427605</wp:posOffset>
                </wp:positionH>
                <wp:positionV relativeFrom="paragraph">
                  <wp:posOffset>923290</wp:posOffset>
                </wp:positionV>
                <wp:extent cx="1400175" cy="1209675"/>
                <wp:effectExtent l="19050" t="19050" r="28575" b="161925"/>
                <wp:wrapTight wrapText="bothSides">
                  <wp:wrapPolygon edited="0">
                    <wp:start x="8229" y="-340"/>
                    <wp:lineTo x="5878" y="0"/>
                    <wp:lineTo x="588" y="3742"/>
                    <wp:lineTo x="-294" y="7143"/>
                    <wp:lineTo x="-294" y="13606"/>
                    <wp:lineTo x="882" y="16328"/>
                    <wp:lineTo x="4702" y="21770"/>
                    <wp:lineTo x="5584" y="24151"/>
                    <wp:lineTo x="7053" y="24151"/>
                    <wp:lineTo x="7347" y="24151"/>
                    <wp:lineTo x="9698" y="21770"/>
                    <wp:lineTo x="12637" y="21770"/>
                    <wp:lineTo x="20865" y="17688"/>
                    <wp:lineTo x="20865" y="16328"/>
                    <wp:lineTo x="21747" y="11225"/>
                    <wp:lineTo x="21747" y="10545"/>
                    <wp:lineTo x="21453" y="8164"/>
                    <wp:lineTo x="20865" y="4082"/>
                    <wp:lineTo x="15282" y="0"/>
                    <wp:lineTo x="13224" y="-340"/>
                    <wp:lineTo x="8229" y="-340"/>
                  </wp:wrapPolygon>
                </wp:wrapTight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9675"/>
                        </a:xfrm>
                        <a:prstGeom prst="wedgeEllipseCallou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B8D5F" w14:textId="2010DCE3" w:rsidR="00080490" w:rsidRPr="008734C7" w:rsidRDefault="002915F6" w:rsidP="0008049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734C7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C28E" id="Speech Bubble: Oval 2" o:spid="_x0000_s1034" type="#_x0000_t63" style="position:absolute;margin-left:191.15pt;margin-top:72.7pt;width:110.25pt;height:95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" adj="6300,24300" fillcolor="#bfffff" stroked="f" strokeweight="2pt">
                <v:textbox>
                  <w:txbxContent>
                    <w:p w14:paraId="15FB8D5F" w14:textId="2010DCE3" w:rsidR="00080490" w:rsidRPr="008734C7" w:rsidRDefault="002915F6" w:rsidP="0008049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734C7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WHERE?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0490">
        <w:rPr>
          <w:noProof/>
        </w:rPr>
        <w:br w:type="page"/>
      </w:r>
    </w:p>
    <w:p w14:paraId="3342B1EB" w14:textId="732736A1" w:rsidR="00080490" w:rsidRDefault="00080490" w:rsidP="0097738D">
      <w:pPr>
        <w:jc w:val="center"/>
        <w:rPr>
          <w:noProof/>
        </w:rPr>
      </w:pPr>
    </w:p>
    <w:p w14:paraId="253B5BE9" w14:textId="4267A6DD" w:rsidR="00080490" w:rsidRDefault="008734C7" w:rsidP="00080490">
      <w:pPr>
        <w:tabs>
          <w:tab w:val="left" w:pos="6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65C58F9" wp14:editId="134A6D1F">
            <wp:simplePos x="0" y="0"/>
            <wp:positionH relativeFrom="column">
              <wp:posOffset>-58420</wp:posOffset>
            </wp:positionH>
            <wp:positionV relativeFrom="paragraph">
              <wp:posOffset>407670</wp:posOffset>
            </wp:positionV>
            <wp:extent cx="6300470" cy="3543935"/>
            <wp:effectExtent l="0" t="0" r="5080" b="0"/>
            <wp:wrapTight wrapText="bothSides">
              <wp:wrapPolygon edited="0">
                <wp:start x="0" y="0"/>
                <wp:lineTo x="0" y="21480"/>
                <wp:lineTo x="21552" y="21480"/>
                <wp:lineTo x="21552" y="0"/>
                <wp:lineTo x="0" y="0"/>
              </wp:wrapPolygon>
            </wp:wrapTight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90">
        <w:rPr>
          <w:noProof/>
        </w:rPr>
        <w:tab/>
      </w:r>
    </w:p>
    <w:p w14:paraId="4936B48E" w14:textId="559E7D6B" w:rsidR="00080490" w:rsidRDefault="00080490" w:rsidP="00080490">
      <w:pPr>
        <w:tabs>
          <w:tab w:val="left" w:pos="660"/>
        </w:tabs>
        <w:rPr>
          <w:noProof/>
        </w:rPr>
      </w:pPr>
    </w:p>
    <w:p w14:paraId="32F86FFE" w14:textId="0117BA80" w:rsidR="00080490" w:rsidRDefault="00080490" w:rsidP="00080490">
      <w:pPr>
        <w:tabs>
          <w:tab w:val="left" w:pos="660"/>
        </w:tabs>
        <w:rPr>
          <w:noProof/>
        </w:rPr>
      </w:pPr>
    </w:p>
    <w:p w14:paraId="4BF50BB5" w14:textId="12CEEF4E" w:rsidR="00080490" w:rsidRDefault="00080490" w:rsidP="00080490">
      <w:pPr>
        <w:tabs>
          <w:tab w:val="left" w:pos="660"/>
        </w:tabs>
        <w:rPr>
          <w:noProof/>
        </w:rPr>
      </w:pPr>
    </w:p>
    <w:p w14:paraId="27BF40EE" w14:textId="77777777" w:rsidR="00080490" w:rsidRDefault="00080490" w:rsidP="00080490">
      <w:pPr>
        <w:tabs>
          <w:tab w:val="left" w:pos="660"/>
        </w:tabs>
        <w:rPr>
          <w:noProof/>
        </w:rPr>
      </w:pPr>
    </w:p>
    <w:p w14:paraId="1D6F4A87" w14:textId="33765F91" w:rsidR="0097738D" w:rsidRDefault="00E9305A" w:rsidP="0097738D">
      <w:pPr>
        <w:jc w:val="center"/>
        <w:rPr>
          <w:rFonts w:cs="Arial"/>
          <w:b/>
          <w:color w:val="005EB8" w:themeColor="accent1"/>
          <w:sz w:val="36"/>
          <w:szCs w:val="36"/>
        </w:rPr>
      </w:pPr>
      <w:r w:rsidRPr="00080490">
        <w:rPr>
          <w:rFonts w:cs="Arial"/>
          <w:sz w:val="28"/>
          <w:szCs w:val="28"/>
          <w:lang w:eastAsia="en-GB"/>
        </w:rPr>
        <w:br w:type="page"/>
      </w:r>
      <w:r w:rsidR="0097738D">
        <w:rPr>
          <w:rFonts w:cs="Arial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151499" wp14:editId="46544DC5">
                <wp:simplePos x="0" y="0"/>
                <wp:positionH relativeFrom="margin">
                  <wp:posOffset>-226508</wp:posOffset>
                </wp:positionH>
                <wp:positionV relativeFrom="paragraph">
                  <wp:posOffset>333674</wp:posOffset>
                </wp:positionV>
                <wp:extent cx="6736976" cy="9074150"/>
                <wp:effectExtent l="0" t="0" r="26035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976" cy="9074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2C52" w14:textId="418F88C4" w:rsidR="0097738D" w:rsidRPr="0097738D" w:rsidRDefault="0097738D" w:rsidP="009773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5EB8" w:themeColor="accent1"/>
                              </w:rPr>
                            </w:pPr>
                            <w:r w:rsidRPr="0097738D">
                              <w:rPr>
                                <w:color w:val="005EB8" w:themeColor="accent1"/>
                              </w:rPr>
                              <w:t xml:space="preserve">How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 xml:space="preserve">might you 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start the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 xml:space="preserve">first 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>mentor conversation?</w:t>
                            </w:r>
                          </w:p>
                          <w:p w14:paraId="2D3D428C" w14:textId="77777777" w:rsidR="0097738D" w:rsidRPr="0097738D" w:rsidRDefault="0097738D" w:rsidP="009773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5EB8" w:themeColor="accent1"/>
                              </w:rPr>
                            </w:pPr>
                            <w:r w:rsidRPr="0097738D">
                              <w:rPr>
                                <w:color w:val="005EB8" w:themeColor="accent1"/>
                              </w:rPr>
                              <w:t>What questions might you ask?</w:t>
                            </w:r>
                          </w:p>
                          <w:p w14:paraId="222EB8E5" w14:textId="4DDE4AC2" w:rsidR="0097738D" w:rsidRPr="0097738D" w:rsidRDefault="0097738D" w:rsidP="009773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5EB8" w:themeColor="accent1"/>
                              </w:rPr>
                            </w:pPr>
                            <w:r w:rsidRPr="0097738D">
                              <w:rPr>
                                <w:color w:val="005EB8" w:themeColor="accent1"/>
                              </w:rPr>
                              <w:t>How w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>ill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 you tell your story? </w:t>
                            </w:r>
                          </w:p>
                          <w:p w14:paraId="75780054" w14:textId="199DFB39" w:rsidR="0097738D" w:rsidRPr="0097738D" w:rsidRDefault="0097738D" w:rsidP="009773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5EB8" w:themeColor="accent1"/>
                              </w:rPr>
                            </w:pPr>
                            <w:r w:rsidRPr="0097738D">
                              <w:rPr>
                                <w:color w:val="005EB8" w:themeColor="accent1"/>
                              </w:rPr>
                              <w:t xml:space="preserve">How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>could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 you sense check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 xml:space="preserve">what your 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mentee has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>‘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>received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>’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 </w:t>
                            </w:r>
                            <w:r w:rsidR="00DE66E2">
                              <w:rPr>
                                <w:color w:val="005EB8" w:themeColor="accent1"/>
                              </w:rPr>
                              <w:t xml:space="preserve">from your </w:t>
                            </w:r>
                            <w:r w:rsidRPr="0097738D">
                              <w:rPr>
                                <w:color w:val="005EB8" w:themeColor="accent1"/>
                              </w:rPr>
                              <w:t xml:space="preserve">story? </w:t>
                            </w:r>
                          </w:p>
                          <w:p w14:paraId="17B1A03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45CF23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CC6033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3758ABA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F57DB30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8807D3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45019A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FF49C0B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6132851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7FE687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5FB8509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D2B8D3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AD6A812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7FA698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CAEE8E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D29109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B6DB58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AD941D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BBF1052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BE1FD5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7C1E859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4FB7912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E60801A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71F5A1C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8D0B6E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A05370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51DA89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DDA866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362B818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D3D3DAC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173B7DD" w14:textId="77777777" w:rsidR="0097738D" w:rsidRPr="00356E87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F6184F5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3B368585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35AD02FA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49580B7C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51BD65A5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69F13D5C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66CBEB21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380842BB" w14:textId="77777777" w:rsidR="0097738D" w:rsidRPr="00550275" w:rsidRDefault="0097738D" w:rsidP="0097738D">
                            <w:pPr>
                              <w:spacing w:after="0"/>
                            </w:pPr>
                          </w:p>
                          <w:p w14:paraId="2FF4CF6F" w14:textId="77777777" w:rsidR="0097738D" w:rsidRDefault="0097738D" w:rsidP="0097738D"/>
                          <w:p w14:paraId="5DC6A472" w14:textId="77777777" w:rsidR="0097738D" w:rsidRDefault="0097738D" w:rsidP="0097738D"/>
                          <w:p w14:paraId="289FA26D" w14:textId="77777777" w:rsidR="0097738D" w:rsidRDefault="0097738D" w:rsidP="0097738D"/>
                          <w:p w14:paraId="0F26F07D" w14:textId="77777777" w:rsidR="0097738D" w:rsidRDefault="0097738D" w:rsidP="0097738D"/>
                          <w:p w14:paraId="63E4AA6C" w14:textId="77777777" w:rsidR="0097738D" w:rsidRDefault="0097738D" w:rsidP="0097738D"/>
                          <w:p w14:paraId="566AE838" w14:textId="77777777" w:rsidR="0097738D" w:rsidRDefault="0097738D" w:rsidP="0097738D"/>
                          <w:p w14:paraId="5E5B9744" w14:textId="77777777" w:rsidR="0097738D" w:rsidRDefault="0097738D" w:rsidP="0097738D"/>
                          <w:p w14:paraId="7AC6ED42" w14:textId="77777777" w:rsidR="0097738D" w:rsidRDefault="0097738D" w:rsidP="0097738D"/>
                          <w:p w14:paraId="3C88E9D9" w14:textId="77777777" w:rsidR="0097738D" w:rsidRDefault="0097738D" w:rsidP="0097738D"/>
                          <w:p w14:paraId="6B8000D2" w14:textId="77777777" w:rsidR="0097738D" w:rsidRDefault="0097738D" w:rsidP="0097738D"/>
                          <w:p w14:paraId="28AC7413" w14:textId="77777777" w:rsidR="0097738D" w:rsidRDefault="0097738D" w:rsidP="0097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51499" id="Rectangle: Rounded Corners 16" o:spid="_x0000_s1035" style="position:absolute;left:0;text-align:left;margin-left:-17.85pt;margin-top:26.25pt;width:530.45pt;height:714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" fillcolor="white [3201]" strokecolor="black [3200]" strokeweight="2pt">
                <v:textbox>
                  <w:txbxContent>
                    <w:p w14:paraId="68FC2C52" w14:textId="418F88C4" w:rsidR="0097738D" w:rsidRPr="0097738D" w:rsidRDefault="0097738D" w:rsidP="009773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5EB8" w:themeColor="accent1"/>
                        </w:rPr>
                      </w:pPr>
                      <w:r w:rsidRPr="0097738D">
                        <w:rPr>
                          <w:color w:val="005EB8" w:themeColor="accent1"/>
                        </w:rPr>
                        <w:t xml:space="preserve">How </w:t>
                      </w:r>
                      <w:r w:rsidR="00DE66E2">
                        <w:rPr>
                          <w:color w:val="005EB8" w:themeColor="accent1"/>
                        </w:rPr>
                        <w:t xml:space="preserve">might you </w:t>
                      </w:r>
                      <w:r w:rsidRPr="0097738D">
                        <w:rPr>
                          <w:color w:val="005EB8" w:themeColor="accent1"/>
                        </w:rPr>
                        <w:t xml:space="preserve">start the </w:t>
                      </w:r>
                      <w:r w:rsidR="00DE66E2">
                        <w:rPr>
                          <w:color w:val="005EB8" w:themeColor="accent1"/>
                        </w:rPr>
                        <w:t xml:space="preserve">first </w:t>
                      </w:r>
                      <w:r w:rsidRPr="0097738D">
                        <w:rPr>
                          <w:color w:val="005EB8" w:themeColor="accent1"/>
                        </w:rPr>
                        <w:t>mentor conversation?</w:t>
                      </w:r>
                    </w:p>
                    <w:p w14:paraId="2D3D428C" w14:textId="77777777" w:rsidR="0097738D" w:rsidRPr="0097738D" w:rsidRDefault="0097738D" w:rsidP="009773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5EB8" w:themeColor="accent1"/>
                        </w:rPr>
                      </w:pPr>
                      <w:r w:rsidRPr="0097738D">
                        <w:rPr>
                          <w:color w:val="005EB8" w:themeColor="accent1"/>
                        </w:rPr>
                        <w:t>What questions might you ask?</w:t>
                      </w:r>
                    </w:p>
                    <w:p w14:paraId="222EB8E5" w14:textId="4DDE4AC2" w:rsidR="0097738D" w:rsidRPr="0097738D" w:rsidRDefault="0097738D" w:rsidP="009773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5EB8" w:themeColor="accent1"/>
                        </w:rPr>
                      </w:pPr>
                      <w:r w:rsidRPr="0097738D">
                        <w:rPr>
                          <w:color w:val="005EB8" w:themeColor="accent1"/>
                        </w:rPr>
                        <w:t>How w</w:t>
                      </w:r>
                      <w:r w:rsidR="00DE66E2">
                        <w:rPr>
                          <w:color w:val="005EB8" w:themeColor="accent1"/>
                        </w:rPr>
                        <w:t>ill</w:t>
                      </w:r>
                      <w:r w:rsidRPr="0097738D">
                        <w:rPr>
                          <w:color w:val="005EB8" w:themeColor="accent1"/>
                        </w:rPr>
                        <w:t xml:space="preserve"> you tell your story? </w:t>
                      </w:r>
                    </w:p>
                    <w:p w14:paraId="75780054" w14:textId="199DFB39" w:rsidR="0097738D" w:rsidRPr="0097738D" w:rsidRDefault="0097738D" w:rsidP="009773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5EB8" w:themeColor="accent1"/>
                        </w:rPr>
                      </w:pPr>
                      <w:r w:rsidRPr="0097738D">
                        <w:rPr>
                          <w:color w:val="005EB8" w:themeColor="accent1"/>
                        </w:rPr>
                        <w:t xml:space="preserve">How </w:t>
                      </w:r>
                      <w:r w:rsidR="00DE66E2">
                        <w:rPr>
                          <w:color w:val="005EB8" w:themeColor="accent1"/>
                        </w:rPr>
                        <w:t>could</w:t>
                      </w:r>
                      <w:r w:rsidRPr="0097738D">
                        <w:rPr>
                          <w:color w:val="005EB8" w:themeColor="accent1"/>
                        </w:rPr>
                        <w:t xml:space="preserve"> you sense check </w:t>
                      </w:r>
                      <w:r w:rsidR="00DE66E2">
                        <w:rPr>
                          <w:color w:val="005EB8" w:themeColor="accent1"/>
                        </w:rPr>
                        <w:t xml:space="preserve">what your </w:t>
                      </w:r>
                      <w:r w:rsidRPr="0097738D">
                        <w:rPr>
                          <w:color w:val="005EB8" w:themeColor="accent1"/>
                        </w:rPr>
                        <w:t xml:space="preserve">mentee has </w:t>
                      </w:r>
                      <w:r w:rsidR="00DE66E2">
                        <w:rPr>
                          <w:color w:val="005EB8" w:themeColor="accent1"/>
                        </w:rPr>
                        <w:t>‘</w:t>
                      </w:r>
                      <w:r w:rsidRPr="0097738D">
                        <w:rPr>
                          <w:color w:val="005EB8" w:themeColor="accent1"/>
                        </w:rPr>
                        <w:t>received</w:t>
                      </w:r>
                      <w:r w:rsidR="00DE66E2">
                        <w:rPr>
                          <w:color w:val="005EB8" w:themeColor="accent1"/>
                        </w:rPr>
                        <w:t>’</w:t>
                      </w:r>
                      <w:r w:rsidRPr="0097738D">
                        <w:rPr>
                          <w:color w:val="005EB8" w:themeColor="accent1"/>
                        </w:rPr>
                        <w:t xml:space="preserve"> </w:t>
                      </w:r>
                      <w:r w:rsidR="00DE66E2">
                        <w:rPr>
                          <w:color w:val="005EB8" w:themeColor="accent1"/>
                        </w:rPr>
                        <w:t xml:space="preserve">from your </w:t>
                      </w:r>
                      <w:r w:rsidRPr="0097738D">
                        <w:rPr>
                          <w:color w:val="005EB8" w:themeColor="accent1"/>
                        </w:rPr>
                        <w:t xml:space="preserve">story? </w:t>
                      </w:r>
                    </w:p>
                    <w:p w14:paraId="17B1A03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45CF23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CC6033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3758ABA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F57DB30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8807D3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45019A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FF49C0B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6132851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7FE687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5FB8509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D2B8D3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AD6A812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7FA698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CAEE8E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D29109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B6DB58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AD941D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BBF1052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BE1FD5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7C1E859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4FB7912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E60801A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71F5A1C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8D0B6E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A05370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51DA89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DDA866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362B818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D3D3DAC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173B7DD" w14:textId="77777777" w:rsidR="0097738D" w:rsidRPr="00356E87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F6184F5" w14:textId="77777777" w:rsidR="0097738D" w:rsidRDefault="0097738D" w:rsidP="0097738D">
                      <w:pPr>
                        <w:spacing w:after="0"/>
                      </w:pPr>
                    </w:p>
                    <w:p w14:paraId="3B368585" w14:textId="77777777" w:rsidR="0097738D" w:rsidRDefault="0097738D" w:rsidP="0097738D">
                      <w:pPr>
                        <w:spacing w:after="0"/>
                      </w:pPr>
                    </w:p>
                    <w:p w14:paraId="35AD02FA" w14:textId="77777777" w:rsidR="0097738D" w:rsidRDefault="0097738D" w:rsidP="0097738D">
                      <w:pPr>
                        <w:spacing w:after="0"/>
                      </w:pPr>
                    </w:p>
                    <w:p w14:paraId="49580B7C" w14:textId="77777777" w:rsidR="0097738D" w:rsidRDefault="0097738D" w:rsidP="0097738D">
                      <w:pPr>
                        <w:spacing w:after="0"/>
                      </w:pPr>
                    </w:p>
                    <w:p w14:paraId="51BD65A5" w14:textId="77777777" w:rsidR="0097738D" w:rsidRDefault="0097738D" w:rsidP="0097738D">
                      <w:pPr>
                        <w:spacing w:after="0"/>
                      </w:pPr>
                    </w:p>
                    <w:p w14:paraId="69F13D5C" w14:textId="77777777" w:rsidR="0097738D" w:rsidRDefault="0097738D" w:rsidP="0097738D">
                      <w:pPr>
                        <w:spacing w:after="0"/>
                      </w:pPr>
                    </w:p>
                    <w:p w14:paraId="66CBEB21" w14:textId="77777777" w:rsidR="0097738D" w:rsidRDefault="0097738D" w:rsidP="0097738D">
                      <w:pPr>
                        <w:spacing w:after="0"/>
                      </w:pPr>
                    </w:p>
                    <w:p w14:paraId="380842BB" w14:textId="77777777" w:rsidR="0097738D" w:rsidRPr="00550275" w:rsidRDefault="0097738D" w:rsidP="0097738D">
                      <w:pPr>
                        <w:spacing w:after="0"/>
                      </w:pPr>
                    </w:p>
                    <w:p w14:paraId="2FF4CF6F" w14:textId="77777777" w:rsidR="0097738D" w:rsidRDefault="0097738D" w:rsidP="0097738D"/>
                    <w:p w14:paraId="5DC6A472" w14:textId="77777777" w:rsidR="0097738D" w:rsidRDefault="0097738D" w:rsidP="0097738D"/>
                    <w:p w14:paraId="289FA26D" w14:textId="77777777" w:rsidR="0097738D" w:rsidRDefault="0097738D" w:rsidP="0097738D"/>
                    <w:p w14:paraId="0F26F07D" w14:textId="77777777" w:rsidR="0097738D" w:rsidRDefault="0097738D" w:rsidP="0097738D"/>
                    <w:p w14:paraId="63E4AA6C" w14:textId="77777777" w:rsidR="0097738D" w:rsidRDefault="0097738D" w:rsidP="0097738D"/>
                    <w:p w14:paraId="566AE838" w14:textId="77777777" w:rsidR="0097738D" w:rsidRDefault="0097738D" w:rsidP="0097738D"/>
                    <w:p w14:paraId="5E5B9744" w14:textId="77777777" w:rsidR="0097738D" w:rsidRDefault="0097738D" w:rsidP="0097738D"/>
                    <w:p w14:paraId="7AC6ED42" w14:textId="77777777" w:rsidR="0097738D" w:rsidRDefault="0097738D" w:rsidP="0097738D"/>
                    <w:p w14:paraId="3C88E9D9" w14:textId="77777777" w:rsidR="0097738D" w:rsidRDefault="0097738D" w:rsidP="0097738D"/>
                    <w:p w14:paraId="6B8000D2" w14:textId="77777777" w:rsidR="0097738D" w:rsidRDefault="0097738D" w:rsidP="0097738D"/>
                    <w:p w14:paraId="28AC7413" w14:textId="77777777" w:rsidR="0097738D" w:rsidRDefault="0097738D" w:rsidP="0097738D"/>
                  </w:txbxContent>
                </v:textbox>
                <w10:wrap anchorx="margin"/>
              </v:roundrect>
            </w:pict>
          </mc:Fallback>
        </mc:AlternateContent>
      </w:r>
      <w:r w:rsidR="0097738D">
        <w:rPr>
          <w:rFonts w:cs="Arial"/>
          <w:b/>
          <w:color w:val="005EB8" w:themeColor="accent1"/>
          <w:sz w:val="36"/>
          <w:szCs w:val="36"/>
        </w:rPr>
        <w:t xml:space="preserve"> </w:t>
      </w:r>
      <w:r w:rsidR="00854066">
        <w:rPr>
          <w:rFonts w:cs="Arial"/>
          <w:b/>
          <w:color w:val="005EB8" w:themeColor="accent1"/>
          <w:sz w:val="36"/>
          <w:szCs w:val="36"/>
        </w:rPr>
        <w:t>Mentoring Practise Conversations</w:t>
      </w:r>
    </w:p>
    <w:p w14:paraId="518ADEC1" w14:textId="5391CA7E" w:rsidR="0097738D" w:rsidRDefault="0097738D" w:rsidP="0097738D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790776A" w14:textId="378CF90F" w:rsidR="0097738D" w:rsidRDefault="0097738D" w:rsidP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C420D86" w14:textId="6309E6C6" w:rsidR="0097738D" w:rsidRDefault="0097738D" w:rsidP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br w:type="page"/>
      </w:r>
    </w:p>
    <w:p w14:paraId="6D0DBCB9" w14:textId="4F485477" w:rsidR="0097738D" w:rsidRDefault="0097738D" w:rsidP="0097738D">
      <w:pPr>
        <w:spacing w:after="0" w:line="240" w:lineRule="auto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BB266" wp14:editId="2E46D42B">
                <wp:simplePos x="0" y="0"/>
                <wp:positionH relativeFrom="margin">
                  <wp:posOffset>-253402</wp:posOffset>
                </wp:positionH>
                <wp:positionV relativeFrom="paragraph">
                  <wp:posOffset>172309</wp:posOffset>
                </wp:positionV>
                <wp:extent cx="6750423" cy="9074150"/>
                <wp:effectExtent l="0" t="0" r="12700" b="1270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423" cy="9074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B410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2F68FBA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7F471B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7BC4F16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E32A6E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83ACB2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29191E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59838B9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BC4BBD8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5670E8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DA45E2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5BDD318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E580507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1C5B80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932DB1C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F0C9BE9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1C6123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6B56FEC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9935D17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567299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1B2CDB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38B7D4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951569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074F618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211B28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BFA237B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6300200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AC9651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B37C17B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506400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BD45804" w14:textId="77777777" w:rsidR="0097738D" w:rsidRPr="00356E87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C415FC1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330341D6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F01769A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62FACD8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3E06851A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B2D1DD9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2CDEDAC9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7C7C1966" w14:textId="77777777" w:rsidR="0097738D" w:rsidRPr="00550275" w:rsidRDefault="0097738D" w:rsidP="0097738D">
                            <w:pPr>
                              <w:spacing w:after="0"/>
                            </w:pPr>
                          </w:p>
                          <w:p w14:paraId="3FE749BA" w14:textId="77777777" w:rsidR="0097738D" w:rsidRDefault="0097738D" w:rsidP="0097738D"/>
                          <w:p w14:paraId="27043F29" w14:textId="77777777" w:rsidR="0097738D" w:rsidRDefault="0097738D" w:rsidP="0097738D"/>
                          <w:p w14:paraId="68F7D285" w14:textId="77777777" w:rsidR="0097738D" w:rsidRDefault="0097738D" w:rsidP="0097738D"/>
                          <w:p w14:paraId="0654353A" w14:textId="77777777" w:rsidR="0097738D" w:rsidRDefault="0097738D" w:rsidP="0097738D"/>
                          <w:p w14:paraId="678A9DAD" w14:textId="77777777" w:rsidR="0097738D" w:rsidRDefault="0097738D" w:rsidP="0097738D"/>
                          <w:p w14:paraId="4BCFEB1C" w14:textId="77777777" w:rsidR="0097738D" w:rsidRDefault="0097738D" w:rsidP="0097738D"/>
                          <w:p w14:paraId="027B7548" w14:textId="77777777" w:rsidR="0097738D" w:rsidRDefault="0097738D" w:rsidP="0097738D"/>
                          <w:p w14:paraId="554EF20B" w14:textId="77777777" w:rsidR="0097738D" w:rsidRDefault="0097738D" w:rsidP="0097738D"/>
                          <w:p w14:paraId="50A87440" w14:textId="77777777" w:rsidR="0097738D" w:rsidRDefault="0097738D" w:rsidP="0097738D"/>
                          <w:p w14:paraId="6980AD70" w14:textId="77777777" w:rsidR="0097738D" w:rsidRDefault="0097738D" w:rsidP="0097738D"/>
                          <w:p w14:paraId="088A9B00" w14:textId="77777777" w:rsidR="0097738D" w:rsidRDefault="0097738D" w:rsidP="0097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BB266" id="Rectangle: Rounded Corners 56" o:spid="_x0000_s1036" style="position:absolute;margin-left:-19.95pt;margin-top:13.55pt;width:531.55pt;height:71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" fillcolor="white [3201]" strokecolor="black [3200]" strokeweight="2pt">
                <v:textbox>
                  <w:txbxContent>
                    <w:p w14:paraId="15C6B410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2F68FBA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7F471B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7BC4F16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E32A6E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83ACB2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29191E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59838B9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BC4BBD8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5670E8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DA45E2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5BDD318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E580507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1C5B80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932DB1C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F0C9BE9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1C6123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6B56FEC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9935D17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567299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1B2CDB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38B7D4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951569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074F618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211B28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BFA237B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6300200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AC9651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B37C17B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506400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BD45804" w14:textId="77777777" w:rsidR="0097738D" w:rsidRPr="00356E87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C415FC1" w14:textId="77777777" w:rsidR="0097738D" w:rsidRDefault="0097738D" w:rsidP="0097738D">
                      <w:pPr>
                        <w:spacing w:after="0"/>
                      </w:pPr>
                    </w:p>
                    <w:p w14:paraId="330341D6" w14:textId="77777777" w:rsidR="0097738D" w:rsidRDefault="0097738D" w:rsidP="0097738D">
                      <w:pPr>
                        <w:spacing w:after="0"/>
                      </w:pPr>
                    </w:p>
                    <w:p w14:paraId="1F01769A" w14:textId="77777777" w:rsidR="0097738D" w:rsidRDefault="0097738D" w:rsidP="0097738D">
                      <w:pPr>
                        <w:spacing w:after="0"/>
                      </w:pPr>
                    </w:p>
                    <w:p w14:paraId="162FACD8" w14:textId="77777777" w:rsidR="0097738D" w:rsidRDefault="0097738D" w:rsidP="0097738D">
                      <w:pPr>
                        <w:spacing w:after="0"/>
                      </w:pPr>
                    </w:p>
                    <w:p w14:paraId="3E06851A" w14:textId="77777777" w:rsidR="0097738D" w:rsidRDefault="0097738D" w:rsidP="0097738D">
                      <w:pPr>
                        <w:spacing w:after="0"/>
                      </w:pPr>
                    </w:p>
                    <w:p w14:paraId="1B2D1DD9" w14:textId="77777777" w:rsidR="0097738D" w:rsidRDefault="0097738D" w:rsidP="0097738D">
                      <w:pPr>
                        <w:spacing w:after="0"/>
                      </w:pPr>
                    </w:p>
                    <w:p w14:paraId="2CDEDAC9" w14:textId="77777777" w:rsidR="0097738D" w:rsidRDefault="0097738D" w:rsidP="0097738D">
                      <w:pPr>
                        <w:spacing w:after="0"/>
                      </w:pPr>
                    </w:p>
                    <w:p w14:paraId="7C7C1966" w14:textId="77777777" w:rsidR="0097738D" w:rsidRPr="00550275" w:rsidRDefault="0097738D" w:rsidP="0097738D">
                      <w:pPr>
                        <w:spacing w:after="0"/>
                      </w:pPr>
                    </w:p>
                    <w:p w14:paraId="3FE749BA" w14:textId="77777777" w:rsidR="0097738D" w:rsidRDefault="0097738D" w:rsidP="0097738D"/>
                    <w:p w14:paraId="27043F29" w14:textId="77777777" w:rsidR="0097738D" w:rsidRDefault="0097738D" w:rsidP="0097738D"/>
                    <w:p w14:paraId="68F7D285" w14:textId="77777777" w:rsidR="0097738D" w:rsidRDefault="0097738D" w:rsidP="0097738D"/>
                    <w:p w14:paraId="0654353A" w14:textId="77777777" w:rsidR="0097738D" w:rsidRDefault="0097738D" w:rsidP="0097738D"/>
                    <w:p w14:paraId="678A9DAD" w14:textId="77777777" w:rsidR="0097738D" w:rsidRDefault="0097738D" w:rsidP="0097738D"/>
                    <w:p w14:paraId="4BCFEB1C" w14:textId="77777777" w:rsidR="0097738D" w:rsidRDefault="0097738D" w:rsidP="0097738D"/>
                    <w:p w14:paraId="027B7548" w14:textId="77777777" w:rsidR="0097738D" w:rsidRDefault="0097738D" w:rsidP="0097738D"/>
                    <w:p w14:paraId="554EF20B" w14:textId="77777777" w:rsidR="0097738D" w:rsidRDefault="0097738D" w:rsidP="0097738D"/>
                    <w:p w14:paraId="50A87440" w14:textId="77777777" w:rsidR="0097738D" w:rsidRDefault="0097738D" w:rsidP="0097738D"/>
                    <w:p w14:paraId="6980AD70" w14:textId="77777777" w:rsidR="0097738D" w:rsidRDefault="0097738D" w:rsidP="0097738D"/>
                    <w:p w14:paraId="088A9B00" w14:textId="77777777" w:rsidR="0097738D" w:rsidRDefault="0097738D" w:rsidP="0097738D"/>
                  </w:txbxContent>
                </v:textbox>
                <w10:wrap anchorx="margin"/>
              </v:roundrect>
            </w:pict>
          </mc:Fallback>
        </mc:AlternateContent>
      </w:r>
    </w:p>
    <w:p w14:paraId="1BA14AFE" w14:textId="3A259816" w:rsidR="0097738D" w:rsidRDefault="0097738D">
      <w:pPr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br w:type="page"/>
      </w:r>
    </w:p>
    <w:p w14:paraId="0D87C983" w14:textId="4E9F96A3" w:rsidR="0097738D" w:rsidRDefault="00A13167" w:rsidP="00A13167">
      <w:pPr>
        <w:spacing w:after="0" w:line="240" w:lineRule="auto"/>
        <w:ind w:left="720" w:firstLine="720"/>
        <w:rPr>
          <w:rFonts w:cs="Arial"/>
          <w:b/>
          <w:noProof/>
          <w:color w:val="000000" w:themeColor="text1"/>
          <w:sz w:val="28"/>
          <w:szCs w:val="28"/>
        </w:rPr>
      </w:pPr>
      <w:r>
        <w:rPr>
          <w:rFonts w:cs="Arial"/>
          <w:b/>
          <w:color w:val="005EB8" w:themeColor="accent1"/>
          <w:sz w:val="36"/>
          <w:szCs w:val="36"/>
        </w:rPr>
        <w:lastRenderedPageBreak/>
        <w:t>Mentoring Agreement Conversation</w:t>
      </w:r>
      <w:r>
        <w:rPr>
          <w:rFonts w:cs="Arial"/>
          <w:b/>
          <w:noProof/>
          <w:color w:val="000000" w:themeColor="text1"/>
          <w:sz w:val="28"/>
          <w:szCs w:val="28"/>
        </w:rPr>
        <w:t xml:space="preserve"> </w:t>
      </w:r>
    </w:p>
    <w:p w14:paraId="534C235D" w14:textId="5B62CFFE" w:rsidR="008C20F0" w:rsidRDefault="00080490" w:rsidP="00A13167">
      <w:pPr>
        <w:spacing w:after="0" w:line="240" w:lineRule="auto"/>
        <w:ind w:left="720" w:firstLine="720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EEB751" wp14:editId="775010D1">
                <wp:simplePos x="0" y="0"/>
                <wp:positionH relativeFrom="margin">
                  <wp:posOffset>-239395</wp:posOffset>
                </wp:positionH>
                <wp:positionV relativeFrom="paragraph">
                  <wp:posOffset>82550</wp:posOffset>
                </wp:positionV>
                <wp:extent cx="6734175" cy="9074150"/>
                <wp:effectExtent l="0" t="0" r="28575" b="1270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074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83D7" w14:textId="4A02F3A1" w:rsidR="0097738D" w:rsidRDefault="00A13167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A13167">
                              <w:rPr>
                                <w:noProof/>
                                <w:color w:val="005EB8" w:themeColor="accent1"/>
                                <w:sz w:val="28"/>
                                <w:szCs w:val="24"/>
                              </w:rPr>
                              <w:drawing>
                                <wp:inline distT="0" distB="0" distL="0" distR="0" wp14:anchorId="29C3740B" wp14:editId="7C0B7598">
                                  <wp:extent cx="6026150" cy="38068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9C60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15E6B7C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E4E3A5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A2090E4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E6355A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3D9541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37CA6B7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0148D9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F882B1A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5EA5118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935FEF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782AC6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B1DF757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7A6965A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CE2DB0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15FA7231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3FB8DEE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480ABEB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75022A5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84E10B2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5E3672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FF887D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C7F88E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3B34123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ED698EF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9B5CBA9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E52ED22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E6009EB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5694AAD" w14:textId="77777777" w:rsidR="0097738D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3627B35" w14:textId="77777777" w:rsidR="0097738D" w:rsidRPr="00356E87" w:rsidRDefault="0097738D" w:rsidP="0097738D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41D681C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572FDB6D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6201DBF5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7C602D67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0BABBBC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66C0E3C0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0EE2F65" w14:textId="77777777" w:rsidR="0097738D" w:rsidRDefault="0097738D" w:rsidP="0097738D">
                            <w:pPr>
                              <w:spacing w:after="0"/>
                            </w:pPr>
                          </w:p>
                          <w:p w14:paraId="1C9CE5B9" w14:textId="77777777" w:rsidR="0097738D" w:rsidRPr="00550275" w:rsidRDefault="0097738D" w:rsidP="0097738D">
                            <w:pPr>
                              <w:spacing w:after="0"/>
                            </w:pPr>
                          </w:p>
                          <w:p w14:paraId="4A25AE3E" w14:textId="77777777" w:rsidR="0097738D" w:rsidRDefault="0097738D" w:rsidP="0097738D"/>
                          <w:p w14:paraId="229A57AB" w14:textId="77777777" w:rsidR="0097738D" w:rsidRDefault="0097738D" w:rsidP="0097738D"/>
                          <w:p w14:paraId="1621F81E" w14:textId="77777777" w:rsidR="0097738D" w:rsidRDefault="0097738D" w:rsidP="0097738D"/>
                          <w:p w14:paraId="303844D5" w14:textId="77777777" w:rsidR="0097738D" w:rsidRDefault="0097738D" w:rsidP="0097738D"/>
                          <w:p w14:paraId="79B5601D" w14:textId="77777777" w:rsidR="0097738D" w:rsidRDefault="0097738D" w:rsidP="0097738D"/>
                          <w:p w14:paraId="3E353657" w14:textId="77777777" w:rsidR="0097738D" w:rsidRDefault="0097738D" w:rsidP="0097738D"/>
                          <w:p w14:paraId="1A72808C" w14:textId="77777777" w:rsidR="0097738D" w:rsidRDefault="0097738D" w:rsidP="0097738D"/>
                          <w:p w14:paraId="35BA45A4" w14:textId="77777777" w:rsidR="0097738D" w:rsidRDefault="0097738D" w:rsidP="0097738D"/>
                          <w:p w14:paraId="460E62B2" w14:textId="77777777" w:rsidR="0097738D" w:rsidRDefault="0097738D" w:rsidP="0097738D"/>
                          <w:p w14:paraId="30ED1065" w14:textId="77777777" w:rsidR="0097738D" w:rsidRDefault="0097738D" w:rsidP="0097738D"/>
                          <w:p w14:paraId="119AC258" w14:textId="77777777" w:rsidR="0097738D" w:rsidRDefault="0097738D" w:rsidP="0097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EB751" id="Rectangle: Rounded Corners 31" o:spid="_x0000_s1037" style="position:absolute;left:0;text-align:left;margin-left:-18.85pt;margin-top:6.5pt;width:530.25pt;height:714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" fillcolor="white [3201]" strokecolor="black [3200]" strokeweight="2pt">
                <v:textbox>
                  <w:txbxContent>
                    <w:p w14:paraId="70D783D7" w14:textId="4A02F3A1" w:rsidR="0097738D" w:rsidRDefault="00A13167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A13167">
                        <w:rPr>
                          <w:noProof/>
                          <w:color w:val="005EB8" w:themeColor="accent1"/>
                          <w:sz w:val="28"/>
                          <w:szCs w:val="24"/>
                        </w:rPr>
                        <w:drawing>
                          <wp:inline distT="0" distB="0" distL="0" distR="0" wp14:anchorId="29C3740B" wp14:editId="7C0B7598">
                            <wp:extent cx="6026150" cy="38068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0" cy="380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9C60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15E6B7C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E4E3A5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A2090E4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E6355A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3D9541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37CA6B7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0148D9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F882B1A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5EA5118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935FEF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782AC6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B1DF757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7A6965A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CE2DB0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15FA7231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3FB8DEE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480ABEB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75022A5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84E10B2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5E3672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FF887D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C7F88E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3B34123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ED698EF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9B5CBA9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E52ED22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E6009EB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5694AAD" w14:textId="77777777" w:rsidR="0097738D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3627B35" w14:textId="77777777" w:rsidR="0097738D" w:rsidRPr="00356E87" w:rsidRDefault="0097738D" w:rsidP="0097738D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41D681C" w14:textId="77777777" w:rsidR="0097738D" w:rsidRDefault="0097738D" w:rsidP="0097738D">
                      <w:pPr>
                        <w:spacing w:after="0"/>
                      </w:pPr>
                    </w:p>
                    <w:p w14:paraId="572FDB6D" w14:textId="77777777" w:rsidR="0097738D" w:rsidRDefault="0097738D" w:rsidP="0097738D">
                      <w:pPr>
                        <w:spacing w:after="0"/>
                      </w:pPr>
                    </w:p>
                    <w:p w14:paraId="6201DBF5" w14:textId="77777777" w:rsidR="0097738D" w:rsidRDefault="0097738D" w:rsidP="0097738D">
                      <w:pPr>
                        <w:spacing w:after="0"/>
                      </w:pPr>
                    </w:p>
                    <w:p w14:paraId="7C602D67" w14:textId="77777777" w:rsidR="0097738D" w:rsidRDefault="0097738D" w:rsidP="0097738D">
                      <w:pPr>
                        <w:spacing w:after="0"/>
                      </w:pPr>
                    </w:p>
                    <w:p w14:paraId="10BABBBC" w14:textId="77777777" w:rsidR="0097738D" w:rsidRDefault="0097738D" w:rsidP="0097738D">
                      <w:pPr>
                        <w:spacing w:after="0"/>
                      </w:pPr>
                    </w:p>
                    <w:p w14:paraId="66C0E3C0" w14:textId="77777777" w:rsidR="0097738D" w:rsidRDefault="0097738D" w:rsidP="0097738D">
                      <w:pPr>
                        <w:spacing w:after="0"/>
                      </w:pPr>
                    </w:p>
                    <w:p w14:paraId="10EE2F65" w14:textId="77777777" w:rsidR="0097738D" w:rsidRDefault="0097738D" w:rsidP="0097738D">
                      <w:pPr>
                        <w:spacing w:after="0"/>
                      </w:pPr>
                    </w:p>
                    <w:p w14:paraId="1C9CE5B9" w14:textId="77777777" w:rsidR="0097738D" w:rsidRPr="00550275" w:rsidRDefault="0097738D" w:rsidP="0097738D">
                      <w:pPr>
                        <w:spacing w:after="0"/>
                      </w:pPr>
                    </w:p>
                    <w:p w14:paraId="4A25AE3E" w14:textId="77777777" w:rsidR="0097738D" w:rsidRDefault="0097738D" w:rsidP="0097738D"/>
                    <w:p w14:paraId="229A57AB" w14:textId="77777777" w:rsidR="0097738D" w:rsidRDefault="0097738D" w:rsidP="0097738D"/>
                    <w:p w14:paraId="1621F81E" w14:textId="77777777" w:rsidR="0097738D" w:rsidRDefault="0097738D" w:rsidP="0097738D"/>
                    <w:p w14:paraId="303844D5" w14:textId="77777777" w:rsidR="0097738D" w:rsidRDefault="0097738D" w:rsidP="0097738D"/>
                    <w:p w14:paraId="79B5601D" w14:textId="77777777" w:rsidR="0097738D" w:rsidRDefault="0097738D" w:rsidP="0097738D"/>
                    <w:p w14:paraId="3E353657" w14:textId="77777777" w:rsidR="0097738D" w:rsidRDefault="0097738D" w:rsidP="0097738D"/>
                    <w:p w14:paraId="1A72808C" w14:textId="77777777" w:rsidR="0097738D" w:rsidRDefault="0097738D" w:rsidP="0097738D"/>
                    <w:p w14:paraId="35BA45A4" w14:textId="77777777" w:rsidR="0097738D" w:rsidRDefault="0097738D" w:rsidP="0097738D"/>
                    <w:p w14:paraId="460E62B2" w14:textId="77777777" w:rsidR="0097738D" w:rsidRDefault="0097738D" w:rsidP="0097738D"/>
                    <w:p w14:paraId="30ED1065" w14:textId="77777777" w:rsidR="0097738D" w:rsidRDefault="0097738D" w:rsidP="0097738D"/>
                    <w:p w14:paraId="119AC258" w14:textId="77777777" w:rsidR="0097738D" w:rsidRDefault="0097738D" w:rsidP="0097738D"/>
                  </w:txbxContent>
                </v:textbox>
                <w10:wrap anchorx="margin"/>
              </v:roundrect>
            </w:pict>
          </mc:Fallback>
        </mc:AlternateContent>
      </w:r>
    </w:p>
    <w:p w14:paraId="430DE664" w14:textId="766BBCE9" w:rsidR="0097738D" w:rsidRDefault="0097738D" w:rsidP="0097738D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74C5470" w14:textId="439DC79B" w:rsidR="0097738D" w:rsidRDefault="0097738D" w:rsidP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932D470" w14:textId="164FF274" w:rsidR="0097738D" w:rsidRDefault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2C69283" w14:textId="77F185FF" w:rsidR="0097738D" w:rsidRDefault="0097738D" w:rsidP="00E9305A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7AE8AC4" w14:textId="77777777" w:rsidR="0097738D" w:rsidRDefault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5EB8" w:themeColor="accent1"/>
          <w:sz w:val="28"/>
          <w:szCs w:val="28"/>
          <w:lang w:eastAsia="en-GB"/>
        </w:rPr>
        <w:br w:type="page"/>
      </w:r>
    </w:p>
    <w:p w14:paraId="75C72525" w14:textId="30CBCCFE" w:rsidR="005C526D" w:rsidRDefault="004C24D4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lastRenderedPageBreak/>
        <w:t xml:space="preserve">Mentor’s Reflection </w:t>
      </w:r>
      <w:r w:rsidR="005C722E">
        <w:rPr>
          <w:rFonts w:cs="Arial"/>
          <w:b/>
          <w:color w:val="005EB8" w:themeColor="accent1"/>
          <w:sz w:val="36"/>
          <w:szCs w:val="36"/>
        </w:rPr>
        <w:t>Journal</w:t>
      </w:r>
      <w:r>
        <w:rPr>
          <w:rFonts w:cs="Arial"/>
          <w:b/>
          <w:color w:val="005EB8" w:themeColor="accent1"/>
          <w:sz w:val="36"/>
          <w:szCs w:val="36"/>
        </w:rPr>
        <w:t xml:space="preserve">: </w:t>
      </w:r>
      <w:r w:rsidR="00E5467D">
        <w:rPr>
          <w:rFonts w:cs="Arial"/>
          <w:b/>
          <w:color w:val="005EB8" w:themeColor="accent1"/>
          <w:sz w:val="36"/>
          <w:szCs w:val="36"/>
        </w:rPr>
        <w:t xml:space="preserve">Conversation </w:t>
      </w:r>
      <w:r w:rsidR="0026518C">
        <w:rPr>
          <w:rFonts w:cs="Arial"/>
          <w:b/>
          <w:color w:val="005EB8" w:themeColor="accent1"/>
          <w:sz w:val="36"/>
          <w:szCs w:val="36"/>
        </w:rPr>
        <w:t>1</w:t>
      </w:r>
    </w:p>
    <w:p w14:paraId="067E016C" w14:textId="7DDE5269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60EA8" wp14:editId="5F66801D">
                <wp:simplePos x="0" y="0"/>
                <wp:positionH relativeFrom="margin">
                  <wp:posOffset>-239955</wp:posOffset>
                </wp:positionH>
                <wp:positionV relativeFrom="paragraph">
                  <wp:posOffset>272490</wp:posOffset>
                </wp:positionV>
                <wp:extent cx="6750423" cy="2806700"/>
                <wp:effectExtent l="0" t="0" r="127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423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71A7" w14:textId="7EFEEF43" w:rsidR="00356E87" w:rsidRDefault="00356E87" w:rsidP="00356E87">
                            <w:pPr>
                              <w:spacing w:after="0"/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What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did I notice, observations or insights did I gain from today?</w:t>
                            </w:r>
                          </w:p>
                          <w:p w14:paraId="7AEAE94F" w14:textId="77777777" w:rsidR="00356E87" w:rsidRDefault="00356E87" w:rsidP="00356E87">
                            <w:pPr>
                              <w:spacing w:after="0"/>
                            </w:pPr>
                          </w:p>
                          <w:p w14:paraId="21056D25" w14:textId="77777777" w:rsidR="00356E87" w:rsidRDefault="00356E87" w:rsidP="00356E87">
                            <w:pPr>
                              <w:spacing w:after="0"/>
                            </w:pPr>
                          </w:p>
                          <w:p w14:paraId="6838D837" w14:textId="77777777" w:rsidR="00356E87" w:rsidRDefault="00356E87" w:rsidP="00356E87">
                            <w:pPr>
                              <w:spacing w:after="0"/>
                            </w:pPr>
                          </w:p>
                          <w:p w14:paraId="67CBA386" w14:textId="77777777" w:rsidR="00356E87" w:rsidRDefault="00356E87" w:rsidP="00356E87">
                            <w:pPr>
                              <w:spacing w:after="0"/>
                            </w:pPr>
                          </w:p>
                          <w:p w14:paraId="0A4D3AF4" w14:textId="77777777" w:rsidR="00356E87" w:rsidRDefault="00356E87" w:rsidP="00356E87"/>
                          <w:p w14:paraId="4FDB4C00" w14:textId="77777777" w:rsidR="00356E87" w:rsidRDefault="00356E87" w:rsidP="00356E87"/>
                          <w:p w14:paraId="2AFF8008" w14:textId="77777777" w:rsidR="00356E87" w:rsidRDefault="00356E87" w:rsidP="00356E87"/>
                          <w:p w14:paraId="26DF7931" w14:textId="77777777" w:rsidR="00356E87" w:rsidRDefault="00356E87" w:rsidP="00356E87"/>
                          <w:p w14:paraId="66390ED0" w14:textId="77777777" w:rsidR="00356E87" w:rsidRDefault="00356E87" w:rsidP="00356E87"/>
                          <w:p w14:paraId="35FA1C60" w14:textId="77777777" w:rsidR="00356E87" w:rsidRDefault="00356E87" w:rsidP="00356E87"/>
                          <w:p w14:paraId="571F6E68" w14:textId="77777777" w:rsidR="00356E87" w:rsidRDefault="00356E87" w:rsidP="00356E87"/>
                          <w:p w14:paraId="6BDB7C52" w14:textId="77777777" w:rsidR="00356E87" w:rsidRDefault="00356E87" w:rsidP="00356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60EA8" id="Rectangle: Rounded Corners 6" o:spid="_x0000_s1038" style="position:absolute;left:0;text-align:left;margin-left:-18.9pt;margin-top:21.45pt;width:531.55pt;height:2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" fillcolor="white [3201]" strokecolor="#005eb8 [3204]" strokeweight="2pt">
                <v:textbox>
                  <w:txbxContent>
                    <w:p w14:paraId="30CE71A7" w14:textId="7EFEEF43" w:rsidR="00356E87" w:rsidRDefault="00356E87" w:rsidP="00356E87">
                      <w:pPr>
                        <w:spacing w:after="0"/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What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>did I notice, observations or insights did I gain from today?</w:t>
                      </w:r>
                    </w:p>
                    <w:p w14:paraId="7AEAE94F" w14:textId="77777777" w:rsidR="00356E87" w:rsidRDefault="00356E87" w:rsidP="00356E87">
                      <w:pPr>
                        <w:spacing w:after="0"/>
                      </w:pPr>
                    </w:p>
                    <w:p w14:paraId="21056D25" w14:textId="77777777" w:rsidR="00356E87" w:rsidRDefault="00356E87" w:rsidP="00356E87">
                      <w:pPr>
                        <w:spacing w:after="0"/>
                      </w:pPr>
                    </w:p>
                    <w:p w14:paraId="6838D837" w14:textId="77777777" w:rsidR="00356E87" w:rsidRDefault="00356E87" w:rsidP="00356E87">
                      <w:pPr>
                        <w:spacing w:after="0"/>
                      </w:pPr>
                    </w:p>
                    <w:p w14:paraId="67CBA386" w14:textId="77777777" w:rsidR="00356E87" w:rsidRDefault="00356E87" w:rsidP="00356E87">
                      <w:pPr>
                        <w:spacing w:after="0"/>
                      </w:pPr>
                    </w:p>
                    <w:p w14:paraId="0A4D3AF4" w14:textId="77777777" w:rsidR="00356E87" w:rsidRDefault="00356E87" w:rsidP="00356E87"/>
                    <w:p w14:paraId="4FDB4C00" w14:textId="77777777" w:rsidR="00356E87" w:rsidRDefault="00356E87" w:rsidP="00356E87"/>
                    <w:p w14:paraId="2AFF8008" w14:textId="77777777" w:rsidR="00356E87" w:rsidRDefault="00356E87" w:rsidP="00356E87"/>
                    <w:p w14:paraId="26DF7931" w14:textId="77777777" w:rsidR="00356E87" w:rsidRDefault="00356E87" w:rsidP="00356E87"/>
                    <w:p w14:paraId="66390ED0" w14:textId="77777777" w:rsidR="00356E87" w:rsidRDefault="00356E87" w:rsidP="00356E87"/>
                    <w:p w14:paraId="35FA1C60" w14:textId="77777777" w:rsidR="00356E87" w:rsidRDefault="00356E87" w:rsidP="00356E87"/>
                    <w:p w14:paraId="571F6E68" w14:textId="77777777" w:rsidR="00356E87" w:rsidRDefault="00356E87" w:rsidP="00356E87"/>
                    <w:p w14:paraId="6BDB7C52" w14:textId="77777777" w:rsidR="00356E87" w:rsidRDefault="00356E87" w:rsidP="00356E87"/>
                  </w:txbxContent>
                </v:textbox>
                <w10:wrap anchorx="margin"/>
              </v:roundrect>
            </w:pict>
          </mc:Fallback>
        </mc:AlternateContent>
      </w:r>
    </w:p>
    <w:p w14:paraId="1AF550C7" w14:textId="7C40006C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17667AF" w14:textId="06765039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06078" wp14:editId="0F2D6BEB">
                <wp:simplePos x="0" y="0"/>
                <wp:positionH relativeFrom="margin">
                  <wp:posOffset>-239955</wp:posOffset>
                </wp:positionH>
                <wp:positionV relativeFrom="paragraph">
                  <wp:posOffset>324933</wp:posOffset>
                </wp:positionV>
                <wp:extent cx="675001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4BFCD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25.6pt" to="512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" strokecolor="#0058ae [3044]">
                <w10:wrap anchorx="margin"/>
              </v:line>
            </w:pict>
          </mc:Fallback>
        </mc:AlternateContent>
      </w:r>
    </w:p>
    <w:p w14:paraId="6F812A66" w14:textId="3F709E5A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4F2BC7B" w14:textId="4F35AC20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919219D" w14:textId="6D5F58CB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F9A8216" w14:textId="657D7B54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9F130BE" w14:textId="54E799BA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40150F5" w14:textId="518B9F6B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46FB298" w14:textId="7C23728B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6EE2C1D" w14:textId="2A1F4AD9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D87397B" w14:textId="7CCC7DAE" w:rsidR="00356E87" w:rsidRDefault="00356E87" w:rsidP="00944DFB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B23B90C" w14:textId="7BF04B34" w:rsidR="0026518C" w:rsidRPr="00D30226" w:rsidRDefault="0026518C" w:rsidP="00944DFB">
      <w:pPr>
        <w:spacing w:after="0" w:line="240" w:lineRule="auto"/>
        <w:jc w:val="center"/>
        <w:rPr>
          <w:rFonts w:cs="Arial"/>
          <w:bCs/>
          <w:color w:val="005EB8" w:themeColor="accent1"/>
          <w:sz w:val="28"/>
          <w:szCs w:val="28"/>
        </w:rPr>
      </w:pPr>
    </w:p>
    <w:p w14:paraId="752B63B4" w14:textId="4C820705" w:rsidR="008A7012" w:rsidRDefault="00D025FA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E358B" wp14:editId="106DCB4C">
                <wp:simplePos x="0" y="0"/>
                <wp:positionH relativeFrom="margin">
                  <wp:posOffset>-239955</wp:posOffset>
                </wp:positionH>
                <wp:positionV relativeFrom="paragraph">
                  <wp:posOffset>89161</wp:posOffset>
                </wp:positionV>
                <wp:extent cx="6750050" cy="2806700"/>
                <wp:effectExtent l="0" t="0" r="127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C3918" w14:textId="2E8480D6" w:rsidR="008A7012" w:rsidRPr="00356E87" w:rsidRDefault="00E5467D" w:rsidP="008A7012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How did I feel before, during and after the d</w:t>
                            </w:r>
                            <w:r w:rsid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iscussion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? What </w:t>
                            </w:r>
                            <w:r w:rsid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challenged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my</w:t>
                            </w:r>
                            <w:r w:rsid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 thinking, did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I</w:t>
                            </w:r>
                            <w:r w:rsid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 notice any feelings of discomfort? </w:t>
                            </w:r>
                          </w:p>
                          <w:p w14:paraId="07D53193" w14:textId="27183A60" w:rsidR="0026518C" w:rsidRDefault="0026518C" w:rsidP="00356E87">
                            <w:pPr>
                              <w:spacing w:after="0"/>
                            </w:pPr>
                          </w:p>
                          <w:p w14:paraId="3A5744A2" w14:textId="04B8AD7F" w:rsidR="0026518C" w:rsidRPr="008A7012" w:rsidRDefault="0026518C" w:rsidP="00356E87">
                            <w:pPr>
                              <w:spacing w:after="0"/>
                            </w:pPr>
                          </w:p>
                          <w:p w14:paraId="716FE3BB" w14:textId="77777777" w:rsidR="0026518C" w:rsidRDefault="0026518C" w:rsidP="0026518C"/>
                          <w:p w14:paraId="1F211476" w14:textId="42EAB51B" w:rsidR="0026518C" w:rsidRDefault="0026518C" w:rsidP="0026518C"/>
                          <w:p w14:paraId="4132AD17" w14:textId="502734DB" w:rsidR="0026518C" w:rsidRDefault="0026518C" w:rsidP="0026518C"/>
                          <w:p w14:paraId="0B2385CF" w14:textId="6CD11E47" w:rsidR="0026518C" w:rsidRDefault="0026518C" w:rsidP="0026518C"/>
                          <w:p w14:paraId="2D837FF5" w14:textId="28D09EB7" w:rsidR="0026518C" w:rsidRDefault="0026518C" w:rsidP="0026518C"/>
                          <w:p w14:paraId="66659B9C" w14:textId="630F944C" w:rsidR="0026518C" w:rsidRDefault="0026518C" w:rsidP="0026518C"/>
                          <w:p w14:paraId="67B925A3" w14:textId="77777777" w:rsidR="0026518C" w:rsidRDefault="0026518C" w:rsidP="0026518C"/>
                          <w:p w14:paraId="4A4D24B9" w14:textId="0C869CEF" w:rsidR="0026518C" w:rsidRDefault="0026518C" w:rsidP="0026518C"/>
                          <w:p w14:paraId="233F3A7E" w14:textId="4BB3BA0E" w:rsidR="0026518C" w:rsidRDefault="0026518C" w:rsidP="0026518C"/>
                          <w:p w14:paraId="48F59376" w14:textId="77777777" w:rsidR="0026518C" w:rsidRDefault="0026518C" w:rsidP="0026518C"/>
                          <w:p w14:paraId="458DF48A" w14:textId="77777777" w:rsidR="0026518C" w:rsidRDefault="0026518C" w:rsidP="00265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E358B" id="Rectangle: Rounded Corners 1" o:spid="_x0000_s1039" style="position:absolute;left:0;text-align:left;margin-left:-18.9pt;margin-top:7pt;width:531.5pt;height:2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" fillcolor="white [3201]" strokecolor="#78be20 [3206]" strokeweight="2pt">
                <v:textbox>
                  <w:txbxContent>
                    <w:p w14:paraId="5DDC3918" w14:textId="2E8480D6" w:rsidR="008A7012" w:rsidRPr="00356E87" w:rsidRDefault="00E5467D" w:rsidP="008A7012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>How did I feel before, during and after the d</w:t>
                      </w:r>
                      <w:r w:rsidR="008A7012">
                        <w:rPr>
                          <w:color w:val="005EB8" w:themeColor="accent1"/>
                          <w:sz w:val="28"/>
                          <w:szCs w:val="24"/>
                        </w:rPr>
                        <w:t>iscussion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? What </w:t>
                      </w:r>
                      <w:r w:rsidR="008A7012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challenged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>my</w:t>
                      </w:r>
                      <w:r w:rsidR="008A7012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 thinking, did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>I</w:t>
                      </w:r>
                      <w:r w:rsidR="008A7012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 notice any feelings of discomfort? </w:t>
                      </w:r>
                    </w:p>
                    <w:p w14:paraId="07D53193" w14:textId="27183A60" w:rsidR="0026518C" w:rsidRDefault="0026518C" w:rsidP="00356E87">
                      <w:pPr>
                        <w:spacing w:after="0"/>
                      </w:pPr>
                    </w:p>
                    <w:p w14:paraId="3A5744A2" w14:textId="04B8AD7F" w:rsidR="0026518C" w:rsidRPr="008A7012" w:rsidRDefault="0026518C" w:rsidP="00356E87">
                      <w:pPr>
                        <w:spacing w:after="0"/>
                      </w:pPr>
                    </w:p>
                    <w:p w14:paraId="716FE3BB" w14:textId="77777777" w:rsidR="0026518C" w:rsidRDefault="0026518C" w:rsidP="0026518C"/>
                    <w:p w14:paraId="1F211476" w14:textId="42EAB51B" w:rsidR="0026518C" w:rsidRDefault="0026518C" w:rsidP="0026518C"/>
                    <w:p w14:paraId="4132AD17" w14:textId="502734DB" w:rsidR="0026518C" w:rsidRDefault="0026518C" w:rsidP="0026518C"/>
                    <w:p w14:paraId="0B2385CF" w14:textId="6CD11E47" w:rsidR="0026518C" w:rsidRDefault="0026518C" w:rsidP="0026518C"/>
                    <w:p w14:paraId="2D837FF5" w14:textId="28D09EB7" w:rsidR="0026518C" w:rsidRDefault="0026518C" w:rsidP="0026518C"/>
                    <w:p w14:paraId="66659B9C" w14:textId="630F944C" w:rsidR="0026518C" w:rsidRDefault="0026518C" w:rsidP="0026518C"/>
                    <w:p w14:paraId="67B925A3" w14:textId="77777777" w:rsidR="0026518C" w:rsidRDefault="0026518C" w:rsidP="0026518C"/>
                    <w:p w14:paraId="4A4D24B9" w14:textId="0C869CEF" w:rsidR="0026518C" w:rsidRDefault="0026518C" w:rsidP="0026518C"/>
                    <w:p w14:paraId="233F3A7E" w14:textId="4BB3BA0E" w:rsidR="0026518C" w:rsidRDefault="0026518C" w:rsidP="0026518C"/>
                    <w:p w14:paraId="48F59376" w14:textId="77777777" w:rsidR="0026518C" w:rsidRDefault="0026518C" w:rsidP="0026518C"/>
                    <w:p w14:paraId="458DF48A" w14:textId="77777777" w:rsidR="0026518C" w:rsidRDefault="0026518C" w:rsidP="0026518C"/>
                  </w:txbxContent>
                </v:textbox>
                <w10:wrap anchorx="margin"/>
              </v:roundrect>
            </w:pict>
          </mc:Fallback>
        </mc:AlternateContent>
      </w:r>
    </w:p>
    <w:p w14:paraId="4A065D24" w14:textId="5B62556D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A4238D4" w14:textId="5B1EE936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2F9438F" w14:textId="41429AF7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829FF" wp14:editId="40689E3A">
                <wp:simplePos x="0" y="0"/>
                <wp:positionH relativeFrom="margin">
                  <wp:posOffset>-239955</wp:posOffset>
                </wp:positionH>
                <wp:positionV relativeFrom="paragraph">
                  <wp:posOffset>196028</wp:posOffset>
                </wp:positionV>
                <wp:extent cx="6750012" cy="1905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1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0C9E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15.45pt" to="51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" strokecolor="#71b41e [3046]">
                <w10:wrap anchorx="margin"/>
              </v:line>
            </w:pict>
          </mc:Fallback>
        </mc:AlternateContent>
      </w:r>
    </w:p>
    <w:p w14:paraId="05E2823B" w14:textId="3CB47163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CF49D6E" w14:textId="3D30CBE4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DE9D9D5" w14:textId="6284ACE7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505EEF2" w14:textId="1FED53C8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6CA9188" w14:textId="52633073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6E98036" w14:textId="611139C8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09A0D0E" w14:textId="36AA8753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B0123D9" w14:textId="3CFA9267" w:rsidR="008A7012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6915B56B" w14:textId="25CF4971" w:rsidR="008A7012" w:rsidRPr="003F04E4" w:rsidRDefault="008A7012" w:rsidP="00944DFB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5C72526" w14:textId="395342D0" w:rsidR="005C526D" w:rsidRPr="00F64FF0" w:rsidRDefault="005C526D" w:rsidP="00944DFB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75C72527" w14:textId="6B86F119" w:rsidR="00944DFB" w:rsidRDefault="00944DFB" w:rsidP="00944DFB">
      <w:pPr>
        <w:spacing w:after="0" w:line="240" w:lineRule="auto"/>
      </w:pPr>
    </w:p>
    <w:p w14:paraId="75C72528" w14:textId="42105D2D" w:rsidR="005C526D" w:rsidRDefault="005C526D" w:rsidP="00944DFB">
      <w:pPr>
        <w:spacing w:after="0" w:line="240" w:lineRule="auto"/>
      </w:pPr>
    </w:p>
    <w:p w14:paraId="75C72529" w14:textId="4326A45A" w:rsidR="007732DC" w:rsidRDefault="007732DC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14434C5" w14:textId="77777777" w:rsidR="00D30226" w:rsidRPr="00D30226" w:rsidRDefault="00D30226" w:rsidP="00944DFB">
      <w:pPr>
        <w:spacing w:after="0" w:line="240" w:lineRule="auto"/>
        <w:rPr>
          <w:rFonts w:cs="Arial"/>
          <w:bCs/>
          <w:noProof/>
          <w:color w:val="005EB8" w:themeColor="accent1"/>
          <w:sz w:val="28"/>
          <w:szCs w:val="28"/>
          <w:lang w:eastAsia="en-GB"/>
        </w:rPr>
      </w:pPr>
    </w:p>
    <w:p w14:paraId="1C71A408" w14:textId="181742C0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925AE" wp14:editId="1BAFC8BE">
                <wp:simplePos x="0" y="0"/>
                <wp:positionH relativeFrom="margin">
                  <wp:posOffset>-239955</wp:posOffset>
                </wp:positionH>
                <wp:positionV relativeFrom="paragraph">
                  <wp:posOffset>131333</wp:posOffset>
                </wp:positionV>
                <wp:extent cx="6750050" cy="2311400"/>
                <wp:effectExtent l="0" t="0" r="127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3C5D" w14:textId="77777777" w:rsidR="00E5467D" w:rsidRDefault="00E5467D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do I want to explore next time?</w:t>
                            </w:r>
                          </w:p>
                          <w:p w14:paraId="269F0DF6" w14:textId="77777777" w:rsidR="00E5467D" w:rsidRDefault="00E5467D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F8935C5" w14:textId="77777777" w:rsidR="00E5467D" w:rsidRDefault="00E5467D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EEC3F33" w14:textId="65F1B11E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I want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to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explore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at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my next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supervision session? </w:t>
                            </w:r>
                          </w:p>
                          <w:p w14:paraId="01F0D403" w14:textId="77777777" w:rsidR="008A7012" w:rsidRDefault="008A7012" w:rsidP="008A7012">
                            <w:pPr>
                              <w:spacing w:after="0"/>
                            </w:pPr>
                          </w:p>
                          <w:p w14:paraId="0F023476" w14:textId="77777777" w:rsidR="008A7012" w:rsidRPr="008A7012" w:rsidRDefault="008A7012" w:rsidP="008A7012">
                            <w:pPr>
                              <w:spacing w:after="0"/>
                            </w:pPr>
                          </w:p>
                          <w:p w14:paraId="62A33D47" w14:textId="77777777" w:rsidR="008A7012" w:rsidRDefault="008A7012" w:rsidP="008A7012"/>
                          <w:p w14:paraId="2B72B64B" w14:textId="77777777" w:rsidR="008A7012" w:rsidRDefault="008A7012" w:rsidP="008A7012"/>
                          <w:p w14:paraId="6AC82B7E" w14:textId="77777777" w:rsidR="008A7012" w:rsidRDefault="008A7012" w:rsidP="008A7012"/>
                          <w:p w14:paraId="1C396F38" w14:textId="77777777" w:rsidR="008A7012" w:rsidRDefault="008A7012" w:rsidP="008A7012"/>
                          <w:p w14:paraId="626C874A" w14:textId="77777777" w:rsidR="008A7012" w:rsidRDefault="008A7012" w:rsidP="008A7012"/>
                          <w:p w14:paraId="788F1AD0" w14:textId="77777777" w:rsidR="008A7012" w:rsidRDefault="008A7012" w:rsidP="008A7012"/>
                          <w:p w14:paraId="2504A436" w14:textId="77777777" w:rsidR="008A7012" w:rsidRDefault="008A7012" w:rsidP="008A7012"/>
                          <w:p w14:paraId="3E1C6ED4" w14:textId="77777777" w:rsidR="008A7012" w:rsidRDefault="008A7012" w:rsidP="008A7012"/>
                          <w:p w14:paraId="63D4923B" w14:textId="77777777" w:rsidR="008A7012" w:rsidRDefault="008A7012" w:rsidP="008A7012"/>
                          <w:p w14:paraId="6CFACBC1" w14:textId="77777777" w:rsidR="008A7012" w:rsidRDefault="008A7012" w:rsidP="008A7012"/>
                          <w:p w14:paraId="6C67A1A6" w14:textId="77777777" w:rsidR="008A7012" w:rsidRDefault="008A7012" w:rsidP="008A7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25AE" id="Rectangle: Rounded Corners 11" o:spid="_x0000_s1040" style="position:absolute;margin-left:-18.9pt;margin-top:10.35pt;width:531.5pt;height:18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" fillcolor="white [3201]" strokecolor="#ffb81c [3207]" strokeweight="2pt">
                <v:textbox>
                  <w:txbxContent>
                    <w:p w14:paraId="28483C5D" w14:textId="77777777" w:rsidR="00E5467D" w:rsidRDefault="00E5467D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>What do I want to explore next time?</w:t>
                      </w:r>
                    </w:p>
                    <w:p w14:paraId="269F0DF6" w14:textId="77777777" w:rsidR="00E5467D" w:rsidRDefault="00E5467D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F8935C5" w14:textId="77777777" w:rsidR="00E5467D" w:rsidRDefault="00E5467D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EEC3F33" w14:textId="65F1B11E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I want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to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explore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at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my next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supervision session? </w:t>
                      </w:r>
                    </w:p>
                    <w:p w14:paraId="01F0D403" w14:textId="77777777" w:rsidR="008A7012" w:rsidRDefault="008A7012" w:rsidP="008A7012">
                      <w:pPr>
                        <w:spacing w:after="0"/>
                      </w:pPr>
                    </w:p>
                    <w:p w14:paraId="0F023476" w14:textId="77777777" w:rsidR="008A7012" w:rsidRPr="008A7012" w:rsidRDefault="008A7012" w:rsidP="008A7012">
                      <w:pPr>
                        <w:spacing w:after="0"/>
                      </w:pPr>
                    </w:p>
                    <w:p w14:paraId="62A33D47" w14:textId="77777777" w:rsidR="008A7012" w:rsidRDefault="008A7012" w:rsidP="008A7012"/>
                    <w:p w14:paraId="2B72B64B" w14:textId="77777777" w:rsidR="008A7012" w:rsidRDefault="008A7012" w:rsidP="008A7012"/>
                    <w:p w14:paraId="6AC82B7E" w14:textId="77777777" w:rsidR="008A7012" w:rsidRDefault="008A7012" w:rsidP="008A7012"/>
                    <w:p w14:paraId="1C396F38" w14:textId="77777777" w:rsidR="008A7012" w:rsidRDefault="008A7012" w:rsidP="008A7012"/>
                    <w:p w14:paraId="626C874A" w14:textId="77777777" w:rsidR="008A7012" w:rsidRDefault="008A7012" w:rsidP="008A7012"/>
                    <w:p w14:paraId="788F1AD0" w14:textId="77777777" w:rsidR="008A7012" w:rsidRDefault="008A7012" w:rsidP="008A7012"/>
                    <w:p w14:paraId="2504A436" w14:textId="77777777" w:rsidR="008A7012" w:rsidRDefault="008A7012" w:rsidP="008A7012"/>
                    <w:p w14:paraId="3E1C6ED4" w14:textId="77777777" w:rsidR="008A7012" w:rsidRDefault="008A7012" w:rsidP="008A7012"/>
                    <w:p w14:paraId="63D4923B" w14:textId="77777777" w:rsidR="008A7012" w:rsidRDefault="008A7012" w:rsidP="008A7012"/>
                    <w:p w14:paraId="6CFACBC1" w14:textId="77777777" w:rsidR="008A7012" w:rsidRDefault="008A7012" w:rsidP="008A7012"/>
                    <w:p w14:paraId="6C67A1A6" w14:textId="77777777" w:rsidR="008A7012" w:rsidRDefault="008A7012" w:rsidP="008A7012"/>
                  </w:txbxContent>
                </v:textbox>
                <w10:wrap anchorx="margin"/>
              </v:roundrect>
            </w:pict>
          </mc:Fallback>
        </mc:AlternateContent>
      </w:r>
    </w:p>
    <w:p w14:paraId="18547F5C" w14:textId="5FF40990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1E06EBE" w14:textId="04E549E9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4E93910" w14:textId="3C7BFBFE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B2321" wp14:editId="74BD5DA0">
                <wp:simplePos x="0" y="0"/>
                <wp:positionH relativeFrom="column">
                  <wp:posOffset>-239955</wp:posOffset>
                </wp:positionH>
                <wp:positionV relativeFrom="paragraph">
                  <wp:posOffset>176829</wp:posOffset>
                </wp:positionV>
                <wp:extent cx="674948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89EA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13.9pt" to="51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" strokecolor="#ffb30d [3047]"/>
            </w:pict>
          </mc:Fallback>
        </mc:AlternateContent>
      </w:r>
    </w:p>
    <w:p w14:paraId="370B1C16" w14:textId="18A1BDFB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0FC3772" w14:textId="0B3D67CB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84F4598" w14:textId="1F9BE3D8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17D6709" w14:textId="610AB3B5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48E86DE" w14:textId="643CE6BE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D237DCF" w14:textId="4BE6D3A7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BA1E449" w14:textId="60783311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B37031B" w14:textId="59661135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C10CE37" w14:textId="3A625F19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22BE7E3" w14:textId="443A2AE1" w:rsidR="00C33236" w:rsidRDefault="00C33236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 xml:space="preserve">Mentor’s Reflection </w:t>
      </w:r>
      <w:r w:rsidR="005C722E">
        <w:rPr>
          <w:rFonts w:cs="Arial"/>
          <w:b/>
          <w:color w:val="005EB8" w:themeColor="accent1"/>
          <w:sz w:val="36"/>
          <w:szCs w:val="36"/>
        </w:rPr>
        <w:t>Journal</w:t>
      </w:r>
      <w:r>
        <w:rPr>
          <w:rFonts w:cs="Arial"/>
          <w:b/>
          <w:color w:val="005EB8" w:themeColor="accent1"/>
          <w:sz w:val="36"/>
          <w:szCs w:val="36"/>
        </w:rPr>
        <w:t>: Session 2</w:t>
      </w:r>
    </w:p>
    <w:p w14:paraId="76AC3295" w14:textId="56E173FF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54094" wp14:editId="10F34472">
                <wp:simplePos x="0" y="0"/>
                <wp:positionH relativeFrom="margin">
                  <wp:posOffset>-239955</wp:posOffset>
                </wp:positionH>
                <wp:positionV relativeFrom="paragraph">
                  <wp:posOffset>272490</wp:posOffset>
                </wp:positionV>
                <wp:extent cx="6750423" cy="2806700"/>
                <wp:effectExtent l="0" t="0" r="12700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423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BA44" w14:textId="349982DD" w:rsidR="00D025FA" w:rsidRPr="008A7012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were the insights which you gained from this session?</w:t>
                            </w:r>
                          </w:p>
                          <w:p w14:paraId="42E68D55" w14:textId="77777777" w:rsidR="00D025FA" w:rsidRPr="00356E87" w:rsidRDefault="00D025FA" w:rsidP="00D025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21C8CC6C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2F571D35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C084927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24EB4146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033E7AE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24BE278" w14:textId="77777777" w:rsidR="00D025FA" w:rsidRDefault="00D025FA" w:rsidP="00D025FA"/>
                          <w:p w14:paraId="043BCA92" w14:textId="77777777" w:rsidR="00D025FA" w:rsidRDefault="00D025FA" w:rsidP="00D025FA"/>
                          <w:p w14:paraId="04D706A1" w14:textId="77777777" w:rsidR="00D025FA" w:rsidRDefault="00D025FA" w:rsidP="00D025FA"/>
                          <w:p w14:paraId="4825FBD2" w14:textId="77777777" w:rsidR="00D025FA" w:rsidRDefault="00D025FA" w:rsidP="00D025FA"/>
                          <w:p w14:paraId="743A7D01" w14:textId="77777777" w:rsidR="00D025FA" w:rsidRDefault="00D025FA" w:rsidP="00D025FA"/>
                          <w:p w14:paraId="02DA87C7" w14:textId="77777777" w:rsidR="00D025FA" w:rsidRDefault="00D025FA" w:rsidP="00D025FA"/>
                          <w:p w14:paraId="14978CE0" w14:textId="77777777" w:rsidR="00D025FA" w:rsidRDefault="00D025FA" w:rsidP="00D025FA"/>
                          <w:p w14:paraId="15042DF8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54094" id="Rectangle: Rounded Corners 17" o:spid="_x0000_s1041" style="position:absolute;left:0;text-align:left;margin-left:-18.9pt;margin-top:21.45pt;width:531.55pt;height:2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" fillcolor="white [3201]" strokecolor="#005eb8 [3204]" strokeweight="2pt">
                <v:textbox>
                  <w:txbxContent>
                    <w:p w14:paraId="1CB0BA44" w14:textId="349982DD" w:rsidR="00D025FA" w:rsidRPr="008A7012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>What were the insights which you gained from this session?</w:t>
                      </w:r>
                    </w:p>
                    <w:p w14:paraId="42E68D55" w14:textId="77777777" w:rsidR="00D025FA" w:rsidRPr="00356E87" w:rsidRDefault="00D025FA" w:rsidP="00D025F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21C8CC6C" w14:textId="77777777" w:rsidR="00D025FA" w:rsidRDefault="00D025FA" w:rsidP="00D025FA">
                      <w:pPr>
                        <w:spacing w:after="0"/>
                      </w:pPr>
                    </w:p>
                    <w:p w14:paraId="2F571D35" w14:textId="77777777" w:rsidR="00D025FA" w:rsidRDefault="00D025FA" w:rsidP="00D025FA">
                      <w:pPr>
                        <w:spacing w:after="0"/>
                      </w:pPr>
                    </w:p>
                    <w:p w14:paraId="3C084927" w14:textId="77777777" w:rsidR="00D025FA" w:rsidRDefault="00D025FA" w:rsidP="00D025FA">
                      <w:pPr>
                        <w:spacing w:after="0"/>
                      </w:pPr>
                    </w:p>
                    <w:p w14:paraId="24EB4146" w14:textId="77777777" w:rsidR="00D025FA" w:rsidRDefault="00D025FA" w:rsidP="00D025FA">
                      <w:pPr>
                        <w:spacing w:after="0"/>
                      </w:pPr>
                    </w:p>
                    <w:p w14:paraId="7033E7AE" w14:textId="77777777" w:rsidR="00D025FA" w:rsidRDefault="00D025FA" w:rsidP="00D025FA">
                      <w:pPr>
                        <w:spacing w:after="0"/>
                      </w:pPr>
                    </w:p>
                    <w:p w14:paraId="124BE278" w14:textId="77777777" w:rsidR="00D025FA" w:rsidRDefault="00D025FA" w:rsidP="00D025FA"/>
                    <w:p w14:paraId="043BCA92" w14:textId="77777777" w:rsidR="00D025FA" w:rsidRDefault="00D025FA" w:rsidP="00D025FA"/>
                    <w:p w14:paraId="04D706A1" w14:textId="77777777" w:rsidR="00D025FA" w:rsidRDefault="00D025FA" w:rsidP="00D025FA"/>
                    <w:p w14:paraId="4825FBD2" w14:textId="77777777" w:rsidR="00D025FA" w:rsidRDefault="00D025FA" w:rsidP="00D025FA"/>
                    <w:p w14:paraId="743A7D01" w14:textId="77777777" w:rsidR="00D025FA" w:rsidRDefault="00D025FA" w:rsidP="00D025FA"/>
                    <w:p w14:paraId="02DA87C7" w14:textId="77777777" w:rsidR="00D025FA" w:rsidRDefault="00D025FA" w:rsidP="00D025FA"/>
                    <w:p w14:paraId="14978CE0" w14:textId="77777777" w:rsidR="00D025FA" w:rsidRDefault="00D025FA" w:rsidP="00D025FA"/>
                    <w:p w14:paraId="15042DF8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471D875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2DD451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4B3CE" wp14:editId="5B9DF0F0">
                <wp:simplePos x="0" y="0"/>
                <wp:positionH relativeFrom="margin">
                  <wp:posOffset>-239955</wp:posOffset>
                </wp:positionH>
                <wp:positionV relativeFrom="paragraph">
                  <wp:posOffset>311486</wp:posOffset>
                </wp:positionV>
                <wp:extent cx="6750012" cy="1905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1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4118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24.55pt" to="512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" strokecolor="#0058ae [3044]">
                <w10:wrap anchorx="margin"/>
              </v:line>
            </w:pict>
          </mc:Fallback>
        </mc:AlternateContent>
      </w:r>
    </w:p>
    <w:p w14:paraId="0DB1015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A8E1D7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90DE99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5C689D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CA2C3F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B45944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757549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C561AE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E52B9C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6AEDBF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D3A760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CF0C7" wp14:editId="49C805BE">
                <wp:simplePos x="0" y="0"/>
                <wp:positionH relativeFrom="margin">
                  <wp:posOffset>-239955</wp:posOffset>
                </wp:positionH>
                <wp:positionV relativeFrom="paragraph">
                  <wp:posOffset>89161</wp:posOffset>
                </wp:positionV>
                <wp:extent cx="6749415" cy="2806700"/>
                <wp:effectExtent l="0" t="0" r="13335" b="127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43D3D" w14:textId="77777777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Where there any aspects of the discussion which challenged your thinking, or did you notice any feelings of discomfort? </w:t>
                            </w:r>
                          </w:p>
                          <w:p w14:paraId="0C8E2534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4435FFC7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66A23E7F" w14:textId="77777777" w:rsidR="00D025FA" w:rsidRDefault="00D025FA" w:rsidP="00D025FA"/>
                          <w:p w14:paraId="794479BB" w14:textId="77777777" w:rsidR="00D025FA" w:rsidRDefault="00D025FA" w:rsidP="00D025FA"/>
                          <w:p w14:paraId="52FEF4D7" w14:textId="77777777" w:rsidR="00D025FA" w:rsidRDefault="00D025FA" w:rsidP="00D025FA"/>
                          <w:p w14:paraId="1A03CA54" w14:textId="77777777" w:rsidR="00D025FA" w:rsidRDefault="00D025FA" w:rsidP="00D025FA"/>
                          <w:p w14:paraId="1E75B369" w14:textId="77777777" w:rsidR="00D025FA" w:rsidRDefault="00D025FA" w:rsidP="00D025FA"/>
                          <w:p w14:paraId="24709425" w14:textId="77777777" w:rsidR="00D025FA" w:rsidRDefault="00D025FA" w:rsidP="00D025FA"/>
                          <w:p w14:paraId="0DF0107C" w14:textId="77777777" w:rsidR="00D025FA" w:rsidRDefault="00D025FA" w:rsidP="00D025FA"/>
                          <w:p w14:paraId="4DB50BA2" w14:textId="77777777" w:rsidR="00D025FA" w:rsidRDefault="00D025FA" w:rsidP="00D025FA"/>
                          <w:p w14:paraId="358C3499" w14:textId="77777777" w:rsidR="00D025FA" w:rsidRDefault="00D025FA" w:rsidP="00D025FA"/>
                          <w:p w14:paraId="5ECA96E4" w14:textId="77777777" w:rsidR="00D025FA" w:rsidRDefault="00D025FA" w:rsidP="00D025FA"/>
                          <w:p w14:paraId="1D0B8358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CF0C7" id="Rectangle: Rounded Corners 19" o:spid="_x0000_s1042" style="position:absolute;left:0;text-align:left;margin-left:-18.9pt;margin-top:7pt;width:531.45pt;height:2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" fillcolor="white [3201]" strokecolor="#78be20 [3206]" strokeweight="2pt">
                <v:textbox>
                  <w:txbxContent>
                    <w:p w14:paraId="5C643D3D" w14:textId="77777777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Where there any aspects of the discussion which challenged your thinking, or did you notice any feelings of discomfort? </w:t>
                      </w:r>
                    </w:p>
                    <w:p w14:paraId="0C8E2534" w14:textId="77777777" w:rsidR="00D025FA" w:rsidRDefault="00D025FA" w:rsidP="00D025FA">
                      <w:pPr>
                        <w:spacing w:after="0"/>
                      </w:pPr>
                    </w:p>
                    <w:p w14:paraId="4435FFC7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66A23E7F" w14:textId="77777777" w:rsidR="00D025FA" w:rsidRDefault="00D025FA" w:rsidP="00D025FA"/>
                    <w:p w14:paraId="794479BB" w14:textId="77777777" w:rsidR="00D025FA" w:rsidRDefault="00D025FA" w:rsidP="00D025FA"/>
                    <w:p w14:paraId="52FEF4D7" w14:textId="77777777" w:rsidR="00D025FA" w:rsidRDefault="00D025FA" w:rsidP="00D025FA"/>
                    <w:p w14:paraId="1A03CA54" w14:textId="77777777" w:rsidR="00D025FA" w:rsidRDefault="00D025FA" w:rsidP="00D025FA"/>
                    <w:p w14:paraId="1E75B369" w14:textId="77777777" w:rsidR="00D025FA" w:rsidRDefault="00D025FA" w:rsidP="00D025FA"/>
                    <w:p w14:paraId="24709425" w14:textId="77777777" w:rsidR="00D025FA" w:rsidRDefault="00D025FA" w:rsidP="00D025FA"/>
                    <w:p w14:paraId="0DF0107C" w14:textId="77777777" w:rsidR="00D025FA" w:rsidRDefault="00D025FA" w:rsidP="00D025FA"/>
                    <w:p w14:paraId="4DB50BA2" w14:textId="77777777" w:rsidR="00D025FA" w:rsidRDefault="00D025FA" w:rsidP="00D025FA"/>
                    <w:p w14:paraId="358C3499" w14:textId="77777777" w:rsidR="00D025FA" w:rsidRDefault="00D025FA" w:rsidP="00D025FA"/>
                    <w:p w14:paraId="5ECA96E4" w14:textId="77777777" w:rsidR="00D025FA" w:rsidRDefault="00D025FA" w:rsidP="00D025FA"/>
                    <w:p w14:paraId="1D0B8358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46CF448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884183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EA148BA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42A0D" wp14:editId="6A42508F">
                <wp:simplePos x="0" y="0"/>
                <wp:positionH relativeFrom="margin">
                  <wp:posOffset>-320638</wp:posOffset>
                </wp:positionH>
                <wp:positionV relativeFrom="paragraph">
                  <wp:posOffset>196028</wp:posOffset>
                </wp:positionV>
                <wp:extent cx="6830098" cy="1905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9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8DCD8" id="Straight Connecto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25pt,15.45pt" to="51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" strokecolor="#71b41e [3046]">
                <w10:wrap anchorx="margin"/>
              </v:line>
            </w:pict>
          </mc:Fallback>
        </mc:AlternateContent>
      </w:r>
    </w:p>
    <w:p w14:paraId="2C6FC62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710F9E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14F7D1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17FA0D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84A5A1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76F9D4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FF1234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0E3320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702610D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151FFE5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71D2DBAA" w14:textId="77777777" w:rsidR="00D025FA" w:rsidRDefault="00D025FA" w:rsidP="00D025FA">
      <w:pPr>
        <w:spacing w:after="0" w:line="240" w:lineRule="auto"/>
      </w:pPr>
    </w:p>
    <w:p w14:paraId="4142031E" w14:textId="77777777" w:rsidR="00D025FA" w:rsidRDefault="00D025FA" w:rsidP="00D025FA">
      <w:pPr>
        <w:spacing w:after="0" w:line="240" w:lineRule="auto"/>
      </w:pPr>
    </w:p>
    <w:p w14:paraId="1C7E6134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Cs w:val="24"/>
          <w:lang w:eastAsia="en-GB"/>
        </w:rPr>
      </w:pPr>
    </w:p>
    <w:p w14:paraId="46AE7AAD" w14:textId="77777777" w:rsidR="00F729AA" w:rsidRPr="00F729AA" w:rsidRDefault="00F729AA" w:rsidP="00D025FA">
      <w:pPr>
        <w:spacing w:after="0" w:line="240" w:lineRule="auto"/>
        <w:rPr>
          <w:rFonts w:cs="Arial"/>
          <w:b/>
          <w:noProof/>
          <w:color w:val="005EB8" w:themeColor="accent1"/>
          <w:szCs w:val="24"/>
          <w:lang w:eastAsia="en-GB"/>
        </w:rPr>
      </w:pPr>
    </w:p>
    <w:p w14:paraId="3763D06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35D06" wp14:editId="62D83187">
                <wp:simplePos x="0" y="0"/>
                <wp:positionH relativeFrom="margin">
                  <wp:posOffset>-239955</wp:posOffset>
                </wp:positionH>
                <wp:positionV relativeFrom="paragraph">
                  <wp:posOffset>133201</wp:posOffset>
                </wp:positionV>
                <wp:extent cx="6749377" cy="2311400"/>
                <wp:effectExtent l="0" t="0" r="13970" b="127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77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1427" w14:textId="77777777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you would like to raise at your future supervision session? </w:t>
                            </w:r>
                          </w:p>
                          <w:p w14:paraId="3A1C32C4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66D45B9F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7BCBDB78" w14:textId="77777777" w:rsidR="00D025FA" w:rsidRDefault="00D025FA" w:rsidP="00D025FA"/>
                          <w:p w14:paraId="56AF7C55" w14:textId="77777777" w:rsidR="00D025FA" w:rsidRDefault="00D025FA" w:rsidP="00D025FA"/>
                          <w:p w14:paraId="2541BEE5" w14:textId="77777777" w:rsidR="00D025FA" w:rsidRDefault="00D025FA" w:rsidP="00D025FA"/>
                          <w:p w14:paraId="66450DE3" w14:textId="77777777" w:rsidR="00D025FA" w:rsidRDefault="00D025FA" w:rsidP="00D025FA"/>
                          <w:p w14:paraId="0232AE3C" w14:textId="77777777" w:rsidR="00D025FA" w:rsidRDefault="00D025FA" w:rsidP="00D025FA"/>
                          <w:p w14:paraId="6D52F56E" w14:textId="77777777" w:rsidR="00D025FA" w:rsidRDefault="00D025FA" w:rsidP="00D025FA"/>
                          <w:p w14:paraId="229E81AA" w14:textId="77777777" w:rsidR="00D025FA" w:rsidRDefault="00D025FA" w:rsidP="00D025FA"/>
                          <w:p w14:paraId="35E1152D" w14:textId="77777777" w:rsidR="00D025FA" w:rsidRDefault="00D025FA" w:rsidP="00D025FA"/>
                          <w:p w14:paraId="16F61E97" w14:textId="77777777" w:rsidR="00D025FA" w:rsidRDefault="00D025FA" w:rsidP="00D025FA"/>
                          <w:p w14:paraId="7B004604" w14:textId="77777777" w:rsidR="00D025FA" w:rsidRDefault="00D025FA" w:rsidP="00D025FA"/>
                          <w:p w14:paraId="548B0C60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35D06" id="Rectangle: Rounded Corners 21" o:spid="_x0000_s1043" style="position:absolute;margin-left:-18.9pt;margin-top:10.5pt;width:531.45pt;height:18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" fillcolor="white [3201]" strokecolor="#ffb81c [3207]" strokeweight="2pt">
                <v:textbox>
                  <w:txbxContent>
                    <w:p w14:paraId="7F721427" w14:textId="77777777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you would like to raise at your future supervision session? </w:t>
                      </w:r>
                    </w:p>
                    <w:p w14:paraId="3A1C32C4" w14:textId="77777777" w:rsidR="00D025FA" w:rsidRDefault="00D025FA" w:rsidP="00D025FA">
                      <w:pPr>
                        <w:spacing w:after="0"/>
                      </w:pPr>
                    </w:p>
                    <w:p w14:paraId="66D45B9F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7BCBDB78" w14:textId="77777777" w:rsidR="00D025FA" w:rsidRDefault="00D025FA" w:rsidP="00D025FA"/>
                    <w:p w14:paraId="56AF7C55" w14:textId="77777777" w:rsidR="00D025FA" w:rsidRDefault="00D025FA" w:rsidP="00D025FA"/>
                    <w:p w14:paraId="2541BEE5" w14:textId="77777777" w:rsidR="00D025FA" w:rsidRDefault="00D025FA" w:rsidP="00D025FA"/>
                    <w:p w14:paraId="66450DE3" w14:textId="77777777" w:rsidR="00D025FA" w:rsidRDefault="00D025FA" w:rsidP="00D025FA"/>
                    <w:p w14:paraId="0232AE3C" w14:textId="77777777" w:rsidR="00D025FA" w:rsidRDefault="00D025FA" w:rsidP="00D025FA"/>
                    <w:p w14:paraId="6D52F56E" w14:textId="77777777" w:rsidR="00D025FA" w:rsidRDefault="00D025FA" w:rsidP="00D025FA"/>
                    <w:p w14:paraId="229E81AA" w14:textId="77777777" w:rsidR="00D025FA" w:rsidRDefault="00D025FA" w:rsidP="00D025FA"/>
                    <w:p w14:paraId="35E1152D" w14:textId="77777777" w:rsidR="00D025FA" w:rsidRDefault="00D025FA" w:rsidP="00D025FA"/>
                    <w:p w14:paraId="16F61E97" w14:textId="77777777" w:rsidR="00D025FA" w:rsidRDefault="00D025FA" w:rsidP="00D025FA"/>
                    <w:p w14:paraId="7B004604" w14:textId="77777777" w:rsidR="00D025FA" w:rsidRDefault="00D025FA" w:rsidP="00D025FA"/>
                    <w:p w14:paraId="548B0C60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0B3F927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0E34AF5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ABF5D6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59EF8" wp14:editId="543F8B6D">
                <wp:simplePos x="0" y="0"/>
                <wp:positionH relativeFrom="column">
                  <wp:posOffset>-239955</wp:posOffset>
                </wp:positionH>
                <wp:positionV relativeFrom="paragraph">
                  <wp:posOffset>178696</wp:posOffset>
                </wp:positionV>
                <wp:extent cx="6749489" cy="1905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9489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D8DDD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14.05pt" to="51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" strokecolor="#ffb30d [3047]"/>
            </w:pict>
          </mc:Fallback>
        </mc:AlternateContent>
      </w:r>
    </w:p>
    <w:p w14:paraId="2A6F7F2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26CE3BE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6699FD3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D255D8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D8127CF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EE0F30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6D87B0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9F3D44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DA580D4" w14:textId="014C368A" w:rsidR="00D025FA" w:rsidRDefault="00D025FA" w:rsidP="00944DFB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8B4CC39" w14:textId="59FECAE0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lastRenderedPageBreak/>
        <w:t>Ment</w:t>
      </w:r>
      <w:r w:rsidR="00C33236">
        <w:rPr>
          <w:rFonts w:cs="Arial"/>
          <w:b/>
          <w:color w:val="005EB8" w:themeColor="accent1"/>
          <w:sz w:val="36"/>
          <w:szCs w:val="36"/>
        </w:rPr>
        <w:t>or’s</w:t>
      </w:r>
      <w:r>
        <w:rPr>
          <w:rFonts w:cs="Arial"/>
          <w:b/>
          <w:color w:val="005EB8" w:themeColor="accent1"/>
          <w:sz w:val="36"/>
          <w:szCs w:val="36"/>
        </w:rPr>
        <w:t xml:space="preserve"> Reflection</w:t>
      </w:r>
      <w:r w:rsidR="005C722E">
        <w:rPr>
          <w:rFonts w:cs="Arial"/>
          <w:b/>
          <w:color w:val="005EB8" w:themeColor="accent1"/>
          <w:sz w:val="36"/>
          <w:szCs w:val="36"/>
        </w:rPr>
        <w:t xml:space="preserve"> Journal</w:t>
      </w:r>
      <w:r>
        <w:rPr>
          <w:rFonts w:cs="Arial"/>
          <w:b/>
          <w:color w:val="005EB8" w:themeColor="accent1"/>
          <w:sz w:val="36"/>
          <w:szCs w:val="36"/>
        </w:rPr>
        <w:t>: Session 3</w:t>
      </w:r>
    </w:p>
    <w:p w14:paraId="5B0B93BA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63518" wp14:editId="68D5B6A6">
                <wp:simplePos x="0" y="0"/>
                <wp:positionH relativeFrom="margin">
                  <wp:posOffset>-239955</wp:posOffset>
                </wp:positionH>
                <wp:positionV relativeFrom="paragraph">
                  <wp:posOffset>272490</wp:posOffset>
                </wp:positionV>
                <wp:extent cx="6750423" cy="2806700"/>
                <wp:effectExtent l="0" t="0" r="12700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423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AF250" w14:textId="77777777" w:rsidR="00D025FA" w:rsidRPr="008A7012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were the insights which you gained from this session?</w:t>
                            </w:r>
                          </w:p>
                          <w:p w14:paraId="3C8ECE50" w14:textId="77777777" w:rsidR="00D025FA" w:rsidRPr="00356E87" w:rsidRDefault="00D025FA" w:rsidP="00D025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4D8DB897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50EF576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08F96031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61EBF3BE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3F2A5D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ED17043" w14:textId="77777777" w:rsidR="00D025FA" w:rsidRDefault="00D025FA" w:rsidP="00D025FA"/>
                          <w:p w14:paraId="43CCB2E6" w14:textId="77777777" w:rsidR="00D025FA" w:rsidRDefault="00D025FA" w:rsidP="00D025FA"/>
                          <w:p w14:paraId="1EF80570" w14:textId="77777777" w:rsidR="00D025FA" w:rsidRDefault="00D025FA" w:rsidP="00D025FA"/>
                          <w:p w14:paraId="2BF55209" w14:textId="77777777" w:rsidR="00D025FA" w:rsidRDefault="00D025FA" w:rsidP="00D025FA"/>
                          <w:p w14:paraId="7D58ED85" w14:textId="77777777" w:rsidR="00D025FA" w:rsidRDefault="00D025FA" w:rsidP="00D025FA"/>
                          <w:p w14:paraId="579D07BE" w14:textId="77777777" w:rsidR="00D025FA" w:rsidRDefault="00D025FA" w:rsidP="00D025FA"/>
                          <w:p w14:paraId="3E3EEAC0" w14:textId="77777777" w:rsidR="00D025FA" w:rsidRDefault="00D025FA" w:rsidP="00D025FA"/>
                          <w:p w14:paraId="0EC0A2B7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63518" id="Rectangle: Rounded Corners 23" o:spid="_x0000_s1044" style="position:absolute;left:0;text-align:left;margin-left:-18.9pt;margin-top:21.45pt;width:531.55pt;height:2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" fillcolor="white [3201]" strokecolor="#005eb8 [3204]" strokeweight="2pt">
                <v:textbox>
                  <w:txbxContent>
                    <w:p w14:paraId="7ADAF250" w14:textId="77777777" w:rsidR="00D025FA" w:rsidRPr="008A7012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>What were the insights which you gained from this session?</w:t>
                      </w:r>
                    </w:p>
                    <w:p w14:paraId="3C8ECE50" w14:textId="77777777" w:rsidR="00D025FA" w:rsidRPr="00356E87" w:rsidRDefault="00D025FA" w:rsidP="00D025F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4D8DB897" w14:textId="77777777" w:rsidR="00D025FA" w:rsidRDefault="00D025FA" w:rsidP="00D025FA">
                      <w:pPr>
                        <w:spacing w:after="0"/>
                      </w:pPr>
                    </w:p>
                    <w:p w14:paraId="50EF576A" w14:textId="77777777" w:rsidR="00D025FA" w:rsidRDefault="00D025FA" w:rsidP="00D025FA">
                      <w:pPr>
                        <w:spacing w:after="0"/>
                      </w:pPr>
                    </w:p>
                    <w:p w14:paraId="08F96031" w14:textId="77777777" w:rsidR="00D025FA" w:rsidRDefault="00D025FA" w:rsidP="00D025FA">
                      <w:pPr>
                        <w:spacing w:after="0"/>
                      </w:pPr>
                    </w:p>
                    <w:p w14:paraId="61EBF3BE" w14:textId="77777777" w:rsidR="00D025FA" w:rsidRDefault="00D025FA" w:rsidP="00D025FA">
                      <w:pPr>
                        <w:spacing w:after="0"/>
                      </w:pPr>
                    </w:p>
                    <w:p w14:paraId="33F2A5DA" w14:textId="77777777" w:rsidR="00D025FA" w:rsidRDefault="00D025FA" w:rsidP="00D025FA">
                      <w:pPr>
                        <w:spacing w:after="0"/>
                      </w:pPr>
                    </w:p>
                    <w:p w14:paraId="7ED17043" w14:textId="77777777" w:rsidR="00D025FA" w:rsidRDefault="00D025FA" w:rsidP="00D025FA"/>
                    <w:p w14:paraId="43CCB2E6" w14:textId="77777777" w:rsidR="00D025FA" w:rsidRDefault="00D025FA" w:rsidP="00D025FA"/>
                    <w:p w14:paraId="1EF80570" w14:textId="77777777" w:rsidR="00D025FA" w:rsidRDefault="00D025FA" w:rsidP="00D025FA"/>
                    <w:p w14:paraId="2BF55209" w14:textId="77777777" w:rsidR="00D025FA" w:rsidRDefault="00D025FA" w:rsidP="00D025FA"/>
                    <w:p w14:paraId="7D58ED85" w14:textId="77777777" w:rsidR="00D025FA" w:rsidRDefault="00D025FA" w:rsidP="00D025FA"/>
                    <w:p w14:paraId="579D07BE" w14:textId="77777777" w:rsidR="00D025FA" w:rsidRDefault="00D025FA" w:rsidP="00D025FA"/>
                    <w:p w14:paraId="3E3EEAC0" w14:textId="77777777" w:rsidR="00D025FA" w:rsidRDefault="00D025FA" w:rsidP="00D025FA"/>
                    <w:p w14:paraId="0EC0A2B7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662F2B6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AA1BAC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35E87" wp14:editId="1C7346FD">
                <wp:simplePos x="0" y="0"/>
                <wp:positionH relativeFrom="margin">
                  <wp:posOffset>-239955</wp:posOffset>
                </wp:positionH>
                <wp:positionV relativeFrom="paragraph">
                  <wp:posOffset>311486</wp:posOffset>
                </wp:positionV>
                <wp:extent cx="675001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1287"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24.55pt" to="512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" strokecolor="#0058ae [3044]">
                <w10:wrap anchorx="margin"/>
              </v:line>
            </w:pict>
          </mc:Fallback>
        </mc:AlternateContent>
      </w:r>
    </w:p>
    <w:p w14:paraId="6988523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DC7F37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AD3AEA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5E07D7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039D94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651689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C261CA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D253A0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830342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C4E721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87B009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99453" wp14:editId="6F9DBDD7">
                <wp:simplePos x="0" y="0"/>
                <wp:positionH relativeFrom="margin">
                  <wp:posOffset>-239955</wp:posOffset>
                </wp:positionH>
                <wp:positionV relativeFrom="paragraph">
                  <wp:posOffset>89161</wp:posOffset>
                </wp:positionV>
                <wp:extent cx="6749415" cy="2806700"/>
                <wp:effectExtent l="0" t="0" r="13335" b="127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91BCC" w14:textId="77777777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Where there any aspects of the discussion which challenged your thinking, or did you notice any feelings of discomfort? </w:t>
                            </w:r>
                          </w:p>
                          <w:p w14:paraId="131C0E98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6689A83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65FC5D64" w14:textId="77777777" w:rsidR="00D025FA" w:rsidRDefault="00D025FA" w:rsidP="00D025FA"/>
                          <w:p w14:paraId="1D97C250" w14:textId="77777777" w:rsidR="00D025FA" w:rsidRDefault="00D025FA" w:rsidP="00D025FA"/>
                          <w:p w14:paraId="620629A3" w14:textId="77777777" w:rsidR="00D025FA" w:rsidRDefault="00D025FA" w:rsidP="00D025FA"/>
                          <w:p w14:paraId="2178435C" w14:textId="77777777" w:rsidR="00D025FA" w:rsidRDefault="00D025FA" w:rsidP="00D025FA"/>
                          <w:p w14:paraId="1DBCDE8A" w14:textId="77777777" w:rsidR="00D025FA" w:rsidRDefault="00D025FA" w:rsidP="00D025FA"/>
                          <w:p w14:paraId="71B21DDC" w14:textId="77777777" w:rsidR="00D025FA" w:rsidRDefault="00D025FA" w:rsidP="00D025FA"/>
                          <w:p w14:paraId="593076EF" w14:textId="77777777" w:rsidR="00D025FA" w:rsidRDefault="00D025FA" w:rsidP="00D025FA"/>
                          <w:p w14:paraId="334F8BF6" w14:textId="77777777" w:rsidR="00D025FA" w:rsidRDefault="00D025FA" w:rsidP="00D025FA"/>
                          <w:p w14:paraId="0DB92DBE" w14:textId="77777777" w:rsidR="00D025FA" w:rsidRDefault="00D025FA" w:rsidP="00D025FA"/>
                          <w:p w14:paraId="141C8F8B" w14:textId="77777777" w:rsidR="00D025FA" w:rsidRDefault="00D025FA" w:rsidP="00D025FA"/>
                          <w:p w14:paraId="26BB7FD8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99453" id="Rectangle: Rounded Corners 25" o:spid="_x0000_s1045" style="position:absolute;left:0;text-align:left;margin-left:-18.9pt;margin-top:7pt;width:531.45pt;height:2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" fillcolor="white [3201]" strokecolor="#78be20 [3206]" strokeweight="2pt">
                <v:textbox>
                  <w:txbxContent>
                    <w:p w14:paraId="1B291BCC" w14:textId="77777777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Where there any aspects of the discussion which challenged your thinking, or did you notice any feelings of discomfort? </w:t>
                      </w:r>
                    </w:p>
                    <w:p w14:paraId="131C0E98" w14:textId="77777777" w:rsidR="00D025FA" w:rsidRDefault="00D025FA" w:rsidP="00D025FA">
                      <w:pPr>
                        <w:spacing w:after="0"/>
                      </w:pPr>
                    </w:p>
                    <w:p w14:paraId="36689A83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65FC5D64" w14:textId="77777777" w:rsidR="00D025FA" w:rsidRDefault="00D025FA" w:rsidP="00D025FA"/>
                    <w:p w14:paraId="1D97C250" w14:textId="77777777" w:rsidR="00D025FA" w:rsidRDefault="00D025FA" w:rsidP="00D025FA"/>
                    <w:p w14:paraId="620629A3" w14:textId="77777777" w:rsidR="00D025FA" w:rsidRDefault="00D025FA" w:rsidP="00D025FA"/>
                    <w:p w14:paraId="2178435C" w14:textId="77777777" w:rsidR="00D025FA" w:rsidRDefault="00D025FA" w:rsidP="00D025FA"/>
                    <w:p w14:paraId="1DBCDE8A" w14:textId="77777777" w:rsidR="00D025FA" w:rsidRDefault="00D025FA" w:rsidP="00D025FA"/>
                    <w:p w14:paraId="71B21DDC" w14:textId="77777777" w:rsidR="00D025FA" w:rsidRDefault="00D025FA" w:rsidP="00D025FA"/>
                    <w:p w14:paraId="593076EF" w14:textId="77777777" w:rsidR="00D025FA" w:rsidRDefault="00D025FA" w:rsidP="00D025FA"/>
                    <w:p w14:paraId="334F8BF6" w14:textId="77777777" w:rsidR="00D025FA" w:rsidRDefault="00D025FA" w:rsidP="00D025FA"/>
                    <w:p w14:paraId="0DB92DBE" w14:textId="77777777" w:rsidR="00D025FA" w:rsidRDefault="00D025FA" w:rsidP="00D025FA"/>
                    <w:p w14:paraId="141C8F8B" w14:textId="77777777" w:rsidR="00D025FA" w:rsidRDefault="00D025FA" w:rsidP="00D025FA"/>
                    <w:p w14:paraId="26BB7FD8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21D1A75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30CDD5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F932ED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FA347" wp14:editId="408F1573">
                <wp:simplePos x="0" y="0"/>
                <wp:positionH relativeFrom="margin">
                  <wp:posOffset>-239956</wp:posOffset>
                </wp:positionH>
                <wp:positionV relativeFrom="paragraph">
                  <wp:posOffset>196028</wp:posOffset>
                </wp:positionV>
                <wp:extent cx="6749377" cy="1905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937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0D32" id="Straight Connector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15.45pt" to="51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" strokecolor="#71b41e [3046]">
                <w10:wrap anchorx="margin"/>
              </v:line>
            </w:pict>
          </mc:Fallback>
        </mc:AlternateContent>
      </w:r>
    </w:p>
    <w:p w14:paraId="6C77B8D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7FB8B7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82323D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722920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448BC6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56FCB0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CCC93B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F4B10C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DD022C7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4D2D668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27780A68" w14:textId="77777777" w:rsidR="00D025FA" w:rsidRDefault="00D025FA" w:rsidP="00D025FA">
      <w:pPr>
        <w:spacing w:after="0" w:line="240" w:lineRule="auto"/>
      </w:pPr>
    </w:p>
    <w:p w14:paraId="4333FB38" w14:textId="77777777" w:rsidR="00D025FA" w:rsidRDefault="00D025FA" w:rsidP="00D025FA">
      <w:pPr>
        <w:spacing w:after="0" w:line="240" w:lineRule="auto"/>
      </w:pPr>
    </w:p>
    <w:p w14:paraId="3C39591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8D7EAC7" w14:textId="77777777" w:rsidR="00F729AA" w:rsidRPr="00F729AA" w:rsidRDefault="00F729AA" w:rsidP="00D025FA">
      <w:pPr>
        <w:spacing w:after="0" w:line="240" w:lineRule="auto"/>
        <w:rPr>
          <w:rFonts w:cs="Arial"/>
          <w:b/>
          <w:noProof/>
          <w:color w:val="005EB8" w:themeColor="accent1"/>
          <w:szCs w:val="24"/>
          <w:lang w:eastAsia="en-GB"/>
        </w:rPr>
      </w:pPr>
    </w:p>
    <w:p w14:paraId="7F1C1867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6F46AB" wp14:editId="2C9C67AA">
                <wp:simplePos x="0" y="0"/>
                <wp:positionH relativeFrom="margin">
                  <wp:posOffset>-239955</wp:posOffset>
                </wp:positionH>
                <wp:positionV relativeFrom="paragraph">
                  <wp:posOffset>130885</wp:posOffset>
                </wp:positionV>
                <wp:extent cx="6750050" cy="2311400"/>
                <wp:effectExtent l="0" t="0" r="12700" b="127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BFB86" w14:textId="77777777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you would like to raise at your future supervision session? </w:t>
                            </w:r>
                          </w:p>
                          <w:p w14:paraId="6D8487A5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054A8F9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1AE31ED1" w14:textId="77777777" w:rsidR="00D025FA" w:rsidRDefault="00D025FA" w:rsidP="00D025FA"/>
                          <w:p w14:paraId="162200E9" w14:textId="77777777" w:rsidR="00D025FA" w:rsidRDefault="00D025FA" w:rsidP="00D025FA"/>
                          <w:p w14:paraId="31899AF9" w14:textId="77777777" w:rsidR="00D025FA" w:rsidRDefault="00D025FA" w:rsidP="00D025FA"/>
                          <w:p w14:paraId="070B225E" w14:textId="77777777" w:rsidR="00D025FA" w:rsidRDefault="00D025FA" w:rsidP="00D025FA"/>
                          <w:p w14:paraId="513236CE" w14:textId="77777777" w:rsidR="00D025FA" w:rsidRDefault="00D025FA" w:rsidP="00D025FA"/>
                          <w:p w14:paraId="0E6D61B1" w14:textId="77777777" w:rsidR="00D025FA" w:rsidRDefault="00D025FA" w:rsidP="00D025FA"/>
                          <w:p w14:paraId="15498983" w14:textId="77777777" w:rsidR="00D025FA" w:rsidRDefault="00D025FA" w:rsidP="00D025FA"/>
                          <w:p w14:paraId="412D21A2" w14:textId="77777777" w:rsidR="00D025FA" w:rsidRDefault="00D025FA" w:rsidP="00D025FA"/>
                          <w:p w14:paraId="7B7022C8" w14:textId="77777777" w:rsidR="00D025FA" w:rsidRDefault="00D025FA" w:rsidP="00D025FA"/>
                          <w:p w14:paraId="17F3582E" w14:textId="77777777" w:rsidR="00D025FA" w:rsidRDefault="00D025FA" w:rsidP="00D025FA"/>
                          <w:p w14:paraId="6D8AAA8F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F46AB" id="Rectangle: Rounded Corners 27" o:spid="_x0000_s1046" style="position:absolute;margin-left:-18.9pt;margin-top:10.3pt;width:531.5pt;height:18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" fillcolor="white [3201]" strokecolor="#ffb81c [3207]" strokeweight="2pt">
                <v:textbox>
                  <w:txbxContent>
                    <w:p w14:paraId="7B6BFB86" w14:textId="77777777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you would like to raise at your future supervision session? </w:t>
                      </w:r>
                    </w:p>
                    <w:p w14:paraId="6D8487A5" w14:textId="77777777" w:rsidR="00D025FA" w:rsidRDefault="00D025FA" w:rsidP="00D025FA">
                      <w:pPr>
                        <w:spacing w:after="0"/>
                      </w:pPr>
                    </w:p>
                    <w:p w14:paraId="1054A8F9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1AE31ED1" w14:textId="77777777" w:rsidR="00D025FA" w:rsidRDefault="00D025FA" w:rsidP="00D025FA"/>
                    <w:p w14:paraId="162200E9" w14:textId="77777777" w:rsidR="00D025FA" w:rsidRDefault="00D025FA" w:rsidP="00D025FA"/>
                    <w:p w14:paraId="31899AF9" w14:textId="77777777" w:rsidR="00D025FA" w:rsidRDefault="00D025FA" w:rsidP="00D025FA"/>
                    <w:p w14:paraId="070B225E" w14:textId="77777777" w:rsidR="00D025FA" w:rsidRDefault="00D025FA" w:rsidP="00D025FA"/>
                    <w:p w14:paraId="513236CE" w14:textId="77777777" w:rsidR="00D025FA" w:rsidRDefault="00D025FA" w:rsidP="00D025FA"/>
                    <w:p w14:paraId="0E6D61B1" w14:textId="77777777" w:rsidR="00D025FA" w:rsidRDefault="00D025FA" w:rsidP="00D025FA"/>
                    <w:p w14:paraId="15498983" w14:textId="77777777" w:rsidR="00D025FA" w:rsidRDefault="00D025FA" w:rsidP="00D025FA"/>
                    <w:p w14:paraId="412D21A2" w14:textId="77777777" w:rsidR="00D025FA" w:rsidRDefault="00D025FA" w:rsidP="00D025FA"/>
                    <w:p w14:paraId="7B7022C8" w14:textId="77777777" w:rsidR="00D025FA" w:rsidRDefault="00D025FA" w:rsidP="00D025FA"/>
                    <w:p w14:paraId="17F3582E" w14:textId="77777777" w:rsidR="00D025FA" w:rsidRDefault="00D025FA" w:rsidP="00D025FA"/>
                    <w:p w14:paraId="6D8AAA8F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73E11F13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E721F4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B25C420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C24E7" wp14:editId="7D6DC722">
                <wp:simplePos x="0" y="0"/>
                <wp:positionH relativeFrom="column">
                  <wp:posOffset>-239955</wp:posOffset>
                </wp:positionH>
                <wp:positionV relativeFrom="paragraph">
                  <wp:posOffset>189828</wp:posOffset>
                </wp:positionV>
                <wp:extent cx="6748219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8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195BC"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14.95pt" to="512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" strokecolor="#ffb30d [3047]"/>
            </w:pict>
          </mc:Fallback>
        </mc:AlternateContent>
      </w:r>
    </w:p>
    <w:p w14:paraId="12E1CC5B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B69728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75BC37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6659F97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3A84004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8ACC354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6CE3A5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0A0163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881C95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744C080" w14:textId="67DBB391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>Ment</w:t>
      </w:r>
      <w:r w:rsidR="00C33236">
        <w:rPr>
          <w:rFonts w:cs="Arial"/>
          <w:b/>
          <w:color w:val="005EB8" w:themeColor="accent1"/>
          <w:sz w:val="36"/>
          <w:szCs w:val="36"/>
        </w:rPr>
        <w:t>or’s</w:t>
      </w:r>
      <w:r>
        <w:rPr>
          <w:rFonts w:cs="Arial"/>
          <w:b/>
          <w:color w:val="005EB8" w:themeColor="accent1"/>
          <w:sz w:val="36"/>
          <w:szCs w:val="36"/>
        </w:rPr>
        <w:t xml:space="preserve"> Reflection </w:t>
      </w:r>
      <w:r w:rsidR="005C722E">
        <w:rPr>
          <w:rFonts w:cs="Arial"/>
          <w:b/>
          <w:color w:val="005EB8" w:themeColor="accent1"/>
          <w:sz w:val="36"/>
          <w:szCs w:val="36"/>
        </w:rPr>
        <w:t>Journal</w:t>
      </w:r>
      <w:r>
        <w:rPr>
          <w:rFonts w:cs="Arial"/>
          <w:b/>
          <w:color w:val="005EB8" w:themeColor="accent1"/>
          <w:sz w:val="36"/>
          <w:szCs w:val="36"/>
        </w:rPr>
        <w:t>: Session 4</w:t>
      </w:r>
    </w:p>
    <w:p w14:paraId="5399DC0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1A16D" wp14:editId="233F32B4">
                <wp:simplePos x="0" y="0"/>
                <wp:positionH relativeFrom="margin">
                  <wp:posOffset>-239955</wp:posOffset>
                </wp:positionH>
                <wp:positionV relativeFrom="paragraph">
                  <wp:posOffset>272490</wp:posOffset>
                </wp:positionV>
                <wp:extent cx="6736976" cy="2806700"/>
                <wp:effectExtent l="0" t="0" r="26035" b="127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976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CE97" w14:textId="77777777" w:rsidR="00D025FA" w:rsidRPr="008A7012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were the insights which you gained from this session?</w:t>
                            </w:r>
                          </w:p>
                          <w:p w14:paraId="239D5D0F" w14:textId="77777777" w:rsidR="00D025FA" w:rsidRPr="00356E87" w:rsidRDefault="00D025FA" w:rsidP="00D025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6707D8FF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31C9298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6A309088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64259DE7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227815C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09A631E" w14:textId="77777777" w:rsidR="00D025FA" w:rsidRDefault="00D025FA" w:rsidP="00D025FA"/>
                          <w:p w14:paraId="0DD92E53" w14:textId="77777777" w:rsidR="00D025FA" w:rsidRDefault="00D025FA" w:rsidP="00D025FA"/>
                          <w:p w14:paraId="5FD2D102" w14:textId="77777777" w:rsidR="00D025FA" w:rsidRDefault="00D025FA" w:rsidP="00D025FA"/>
                          <w:p w14:paraId="35A93609" w14:textId="77777777" w:rsidR="00D025FA" w:rsidRDefault="00D025FA" w:rsidP="00D025FA"/>
                          <w:p w14:paraId="378AB7DC" w14:textId="77777777" w:rsidR="00D025FA" w:rsidRDefault="00D025FA" w:rsidP="00D025FA"/>
                          <w:p w14:paraId="5FBC3C6D" w14:textId="77777777" w:rsidR="00D025FA" w:rsidRDefault="00D025FA" w:rsidP="00D025FA"/>
                          <w:p w14:paraId="536702B4" w14:textId="77777777" w:rsidR="00D025FA" w:rsidRDefault="00D025FA" w:rsidP="00D025FA"/>
                          <w:p w14:paraId="31DF9CD1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1A16D" id="Rectangle: Rounded Corners 29" o:spid="_x0000_s1047" style="position:absolute;left:0;text-align:left;margin-left:-18.9pt;margin-top:21.45pt;width:530.45pt;height:22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" fillcolor="white [3201]" strokecolor="#005eb8 [3204]" strokeweight="2pt">
                <v:textbox>
                  <w:txbxContent>
                    <w:p w14:paraId="6057CE97" w14:textId="77777777" w:rsidR="00D025FA" w:rsidRPr="008A7012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>What were the insights which you gained from this session?</w:t>
                      </w:r>
                    </w:p>
                    <w:p w14:paraId="239D5D0F" w14:textId="77777777" w:rsidR="00D025FA" w:rsidRPr="00356E87" w:rsidRDefault="00D025FA" w:rsidP="00D025F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6707D8FF" w14:textId="77777777" w:rsidR="00D025FA" w:rsidRDefault="00D025FA" w:rsidP="00D025FA">
                      <w:pPr>
                        <w:spacing w:after="0"/>
                      </w:pPr>
                    </w:p>
                    <w:p w14:paraId="331C9298" w14:textId="77777777" w:rsidR="00D025FA" w:rsidRDefault="00D025FA" w:rsidP="00D025FA">
                      <w:pPr>
                        <w:spacing w:after="0"/>
                      </w:pPr>
                    </w:p>
                    <w:p w14:paraId="6A309088" w14:textId="77777777" w:rsidR="00D025FA" w:rsidRDefault="00D025FA" w:rsidP="00D025FA">
                      <w:pPr>
                        <w:spacing w:after="0"/>
                      </w:pPr>
                    </w:p>
                    <w:p w14:paraId="64259DE7" w14:textId="77777777" w:rsidR="00D025FA" w:rsidRDefault="00D025FA" w:rsidP="00D025FA">
                      <w:pPr>
                        <w:spacing w:after="0"/>
                      </w:pPr>
                    </w:p>
                    <w:p w14:paraId="1227815C" w14:textId="77777777" w:rsidR="00D025FA" w:rsidRDefault="00D025FA" w:rsidP="00D025FA">
                      <w:pPr>
                        <w:spacing w:after="0"/>
                      </w:pPr>
                    </w:p>
                    <w:p w14:paraId="109A631E" w14:textId="77777777" w:rsidR="00D025FA" w:rsidRDefault="00D025FA" w:rsidP="00D025FA"/>
                    <w:p w14:paraId="0DD92E53" w14:textId="77777777" w:rsidR="00D025FA" w:rsidRDefault="00D025FA" w:rsidP="00D025FA"/>
                    <w:p w14:paraId="5FD2D102" w14:textId="77777777" w:rsidR="00D025FA" w:rsidRDefault="00D025FA" w:rsidP="00D025FA"/>
                    <w:p w14:paraId="35A93609" w14:textId="77777777" w:rsidR="00D025FA" w:rsidRDefault="00D025FA" w:rsidP="00D025FA"/>
                    <w:p w14:paraId="378AB7DC" w14:textId="77777777" w:rsidR="00D025FA" w:rsidRDefault="00D025FA" w:rsidP="00D025FA"/>
                    <w:p w14:paraId="5FBC3C6D" w14:textId="77777777" w:rsidR="00D025FA" w:rsidRDefault="00D025FA" w:rsidP="00D025FA"/>
                    <w:p w14:paraId="536702B4" w14:textId="77777777" w:rsidR="00D025FA" w:rsidRDefault="00D025FA" w:rsidP="00D025FA"/>
                    <w:p w14:paraId="31DF9CD1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509B814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8BADD6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F3CC1" wp14:editId="0731EFF9">
                <wp:simplePos x="0" y="0"/>
                <wp:positionH relativeFrom="margin">
                  <wp:posOffset>-239956</wp:posOffset>
                </wp:positionH>
                <wp:positionV relativeFrom="paragraph">
                  <wp:posOffset>311486</wp:posOffset>
                </wp:positionV>
                <wp:extent cx="6736677" cy="1905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67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5F7D9" id="Straight Connector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24.55pt" to="511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" strokecolor="#0058ae [3044]">
                <w10:wrap anchorx="margin"/>
              </v:line>
            </w:pict>
          </mc:Fallback>
        </mc:AlternateContent>
      </w:r>
    </w:p>
    <w:p w14:paraId="33CD82A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E1920D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50DEDD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2691B6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54D2C4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CA7EB1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0F3C38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29FEB0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C084A1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50FAA2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4FE6FE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021EF" wp14:editId="4903CFB0">
                <wp:simplePos x="0" y="0"/>
                <wp:positionH relativeFrom="margin">
                  <wp:posOffset>-239955</wp:posOffset>
                </wp:positionH>
                <wp:positionV relativeFrom="paragraph">
                  <wp:posOffset>89161</wp:posOffset>
                </wp:positionV>
                <wp:extent cx="6736080" cy="2806700"/>
                <wp:effectExtent l="0" t="0" r="26670" b="1270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0875" w14:textId="77777777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Where there any aspects of the discussion which challenged your thinking, or did you notice any feelings of discomfort? </w:t>
                            </w:r>
                          </w:p>
                          <w:p w14:paraId="4F833FED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938559D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0139652B" w14:textId="77777777" w:rsidR="00D025FA" w:rsidRDefault="00D025FA" w:rsidP="00D025FA"/>
                          <w:p w14:paraId="11EAE34A" w14:textId="77777777" w:rsidR="00D025FA" w:rsidRDefault="00D025FA" w:rsidP="00D025FA"/>
                          <w:p w14:paraId="7B1E37FE" w14:textId="77777777" w:rsidR="00D025FA" w:rsidRDefault="00D025FA" w:rsidP="00D025FA"/>
                          <w:p w14:paraId="5156F3C3" w14:textId="77777777" w:rsidR="00D025FA" w:rsidRDefault="00D025FA" w:rsidP="00D025FA"/>
                          <w:p w14:paraId="0FD2520A" w14:textId="77777777" w:rsidR="00D025FA" w:rsidRDefault="00D025FA" w:rsidP="00D025FA"/>
                          <w:p w14:paraId="12A20714" w14:textId="77777777" w:rsidR="00D025FA" w:rsidRDefault="00D025FA" w:rsidP="00D025FA"/>
                          <w:p w14:paraId="6CF63BA4" w14:textId="77777777" w:rsidR="00D025FA" w:rsidRDefault="00D025FA" w:rsidP="00D025FA"/>
                          <w:p w14:paraId="3D5AF751" w14:textId="77777777" w:rsidR="00D025FA" w:rsidRDefault="00D025FA" w:rsidP="00D025FA"/>
                          <w:p w14:paraId="65CEB843" w14:textId="77777777" w:rsidR="00D025FA" w:rsidRDefault="00D025FA" w:rsidP="00D025FA"/>
                          <w:p w14:paraId="467FDA60" w14:textId="77777777" w:rsidR="00D025FA" w:rsidRDefault="00D025FA" w:rsidP="00D025FA"/>
                          <w:p w14:paraId="31E96E44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021EF" id="Rectangle: Rounded Corners 33" o:spid="_x0000_s1048" style="position:absolute;left:0;text-align:left;margin-left:-18.9pt;margin-top:7pt;width:530.4pt;height:2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" fillcolor="white [3201]" strokecolor="#78be20 [3206]" strokeweight="2pt">
                <v:textbox>
                  <w:txbxContent>
                    <w:p w14:paraId="28DA0875" w14:textId="77777777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Where there any aspects of the discussion which challenged your thinking, or did you notice any feelings of discomfort? </w:t>
                      </w:r>
                    </w:p>
                    <w:p w14:paraId="4F833FED" w14:textId="77777777" w:rsidR="00D025FA" w:rsidRDefault="00D025FA" w:rsidP="00D025FA">
                      <w:pPr>
                        <w:spacing w:after="0"/>
                      </w:pPr>
                    </w:p>
                    <w:p w14:paraId="7938559D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0139652B" w14:textId="77777777" w:rsidR="00D025FA" w:rsidRDefault="00D025FA" w:rsidP="00D025FA"/>
                    <w:p w14:paraId="11EAE34A" w14:textId="77777777" w:rsidR="00D025FA" w:rsidRDefault="00D025FA" w:rsidP="00D025FA"/>
                    <w:p w14:paraId="7B1E37FE" w14:textId="77777777" w:rsidR="00D025FA" w:rsidRDefault="00D025FA" w:rsidP="00D025FA"/>
                    <w:p w14:paraId="5156F3C3" w14:textId="77777777" w:rsidR="00D025FA" w:rsidRDefault="00D025FA" w:rsidP="00D025FA"/>
                    <w:p w14:paraId="0FD2520A" w14:textId="77777777" w:rsidR="00D025FA" w:rsidRDefault="00D025FA" w:rsidP="00D025FA"/>
                    <w:p w14:paraId="12A20714" w14:textId="77777777" w:rsidR="00D025FA" w:rsidRDefault="00D025FA" w:rsidP="00D025FA"/>
                    <w:p w14:paraId="6CF63BA4" w14:textId="77777777" w:rsidR="00D025FA" w:rsidRDefault="00D025FA" w:rsidP="00D025FA"/>
                    <w:p w14:paraId="3D5AF751" w14:textId="77777777" w:rsidR="00D025FA" w:rsidRDefault="00D025FA" w:rsidP="00D025FA"/>
                    <w:p w14:paraId="65CEB843" w14:textId="77777777" w:rsidR="00D025FA" w:rsidRDefault="00D025FA" w:rsidP="00D025FA"/>
                    <w:p w14:paraId="467FDA60" w14:textId="77777777" w:rsidR="00D025FA" w:rsidRDefault="00D025FA" w:rsidP="00D025FA"/>
                    <w:p w14:paraId="31E96E44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7018E34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5D461F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FBE9FF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D57E9" wp14:editId="387C9767">
                <wp:simplePos x="0" y="0"/>
                <wp:positionH relativeFrom="margin">
                  <wp:posOffset>-239956</wp:posOffset>
                </wp:positionH>
                <wp:positionV relativeFrom="paragraph">
                  <wp:posOffset>196028</wp:posOffset>
                </wp:positionV>
                <wp:extent cx="6736677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0D67" id="Straight Connector 3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9pt,15.45pt" to="51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" strokecolor="#71b41e [3046]">
                <w10:wrap anchorx="margin"/>
              </v:line>
            </w:pict>
          </mc:Fallback>
        </mc:AlternateContent>
      </w:r>
    </w:p>
    <w:p w14:paraId="0F0C784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6C6F7E6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C5044B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E69663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C83333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05143F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8A912E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947F0C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7ECE49A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60AA76A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31C53B37" w14:textId="77777777" w:rsidR="00D025FA" w:rsidRDefault="00D025FA" w:rsidP="00D025FA">
      <w:pPr>
        <w:spacing w:after="0" w:line="240" w:lineRule="auto"/>
      </w:pPr>
    </w:p>
    <w:p w14:paraId="767D7F2C" w14:textId="77777777" w:rsidR="00D025FA" w:rsidRDefault="00D025FA" w:rsidP="00D025FA">
      <w:pPr>
        <w:spacing w:after="0" w:line="240" w:lineRule="auto"/>
      </w:pPr>
    </w:p>
    <w:p w14:paraId="4784C527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AB0A01C" w14:textId="77777777" w:rsidR="00193575" w:rsidRPr="00193575" w:rsidRDefault="00193575" w:rsidP="00D025FA">
      <w:pPr>
        <w:spacing w:after="0" w:line="240" w:lineRule="auto"/>
        <w:rPr>
          <w:rFonts w:cs="Arial"/>
          <w:b/>
          <w:noProof/>
          <w:color w:val="005EB8" w:themeColor="accent1"/>
          <w:szCs w:val="24"/>
          <w:lang w:eastAsia="en-GB"/>
        </w:rPr>
      </w:pPr>
    </w:p>
    <w:p w14:paraId="4B8C40E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F41C6" wp14:editId="0677B2BF">
                <wp:simplePos x="0" y="0"/>
                <wp:positionH relativeFrom="margin">
                  <wp:posOffset>-239955</wp:posOffset>
                </wp:positionH>
                <wp:positionV relativeFrom="paragraph">
                  <wp:posOffset>131333</wp:posOffset>
                </wp:positionV>
                <wp:extent cx="6736715" cy="2311400"/>
                <wp:effectExtent l="0" t="0" r="26035" b="1270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7BF6" w14:textId="77777777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you would like to raise at your future supervision session? </w:t>
                            </w:r>
                          </w:p>
                          <w:p w14:paraId="6F467BF5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E0E4708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04C806CE" w14:textId="77777777" w:rsidR="00D025FA" w:rsidRDefault="00D025FA" w:rsidP="00D025FA"/>
                          <w:p w14:paraId="08B9BAEC" w14:textId="77777777" w:rsidR="00D025FA" w:rsidRDefault="00D025FA" w:rsidP="00D025FA"/>
                          <w:p w14:paraId="5844980B" w14:textId="77777777" w:rsidR="00D025FA" w:rsidRDefault="00D025FA" w:rsidP="00D025FA"/>
                          <w:p w14:paraId="5A89D38F" w14:textId="77777777" w:rsidR="00D025FA" w:rsidRDefault="00D025FA" w:rsidP="00D025FA"/>
                          <w:p w14:paraId="7485EE90" w14:textId="77777777" w:rsidR="00D025FA" w:rsidRDefault="00D025FA" w:rsidP="00D025FA"/>
                          <w:p w14:paraId="511DED71" w14:textId="77777777" w:rsidR="00D025FA" w:rsidRDefault="00D025FA" w:rsidP="00D025FA"/>
                          <w:p w14:paraId="042AEDE2" w14:textId="77777777" w:rsidR="00D025FA" w:rsidRDefault="00D025FA" w:rsidP="00D025FA"/>
                          <w:p w14:paraId="7DF4A4CE" w14:textId="77777777" w:rsidR="00D025FA" w:rsidRDefault="00D025FA" w:rsidP="00D025FA"/>
                          <w:p w14:paraId="2D636B66" w14:textId="77777777" w:rsidR="00D025FA" w:rsidRDefault="00D025FA" w:rsidP="00D025FA"/>
                          <w:p w14:paraId="5A1BE592" w14:textId="77777777" w:rsidR="00D025FA" w:rsidRDefault="00D025FA" w:rsidP="00D025FA"/>
                          <w:p w14:paraId="7B42F0BF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F41C6" id="Rectangle: Rounded Corners 35" o:spid="_x0000_s1049" style="position:absolute;margin-left:-18.9pt;margin-top:10.35pt;width:530.45pt;height:18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" fillcolor="white [3201]" strokecolor="#ffb81c [3207]" strokeweight="2pt">
                <v:textbox>
                  <w:txbxContent>
                    <w:p w14:paraId="028F7BF6" w14:textId="77777777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you would like to raise at your future supervision session? </w:t>
                      </w:r>
                    </w:p>
                    <w:p w14:paraId="6F467BF5" w14:textId="77777777" w:rsidR="00D025FA" w:rsidRDefault="00D025FA" w:rsidP="00D025FA">
                      <w:pPr>
                        <w:spacing w:after="0"/>
                      </w:pPr>
                    </w:p>
                    <w:p w14:paraId="7E0E4708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04C806CE" w14:textId="77777777" w:rsidR="00D025FA" w:rsidRDefault="00D025FA" w:rsidP="00D025FA"/>
                    <w:p w14:paraId="08B9BAEC" w14:textId="77777777" w:rsidR="00D025FA" w:rsidRDefault="00D025FA" w:rsidP="00D025FA"/>
                    <w:p w14:paraId="5844980B" w14:textId="77777777" w:rsidR="00D025FA" w:rsidRDefault="00D025FA" w:rsidP="00D025FA"/>
                    <w:p w14:paraId="5A89D38F" w14:textId="77777777" w:rsidR="00D025FA" w:rsidRDefault="00D025FA" w:rsidP="00D025FA"/>
                    <w:p w14:paraId="7485EE90" w14:textId="77777777" w:rsidR="00D025FA" w:rsidRDefault="00D025FA" w:rsidP="00D025FA"/>
                    <w:p w14:paraId="511DED71" w14:textId="77777777" w:rsidR="00D025FA" w:rsidRDefault="00D025FA" w:rsidP="00D025FA"/>
                    <w:p w14:paraId="042AEDE2" w14:textId="77777777" w:rsidR="00D025FA" w:rsidRDefault="00D025FA" w:rsidP="00D025FA"/>
                    <w:p w14:paraId="7DF4A4CE" w14:textId="77777777" w:rsidR="00D025FA" w:rsidRDefault="00D025FA" w:rsidP="00D025FA"/>
                    <w:p w14:paraId="2D636B66" w14:textId="77777777" w:rsidR="00D025FA" w:rsidRDefault="00D025FA" w:rsidP="00D025FA"/>
                    <w:p w14:paraId="5A1BE592" w14:textId="77777777" w:rsidR="00D025FA" w:rsidRDefault="00D025FA" w:rsidP="00D025FA"/>
                    <w:p w14:paraId="7B42F0BF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5EA2F905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D380E8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A9154F6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3B34F" wp14:editId="27094DAC">
                <wp:simplePos x="0" y="0"/>
                <wp:positionH relativeFrom="column">
                  <wp:posOffset>-239955</wp:posOffset>
                </wp:positionH>
                <wp:positionV relativeFrom="paragraph">
                  <wp:posOffset>190276</wp:posOffset>
                </wp:positionV>
                <wp:extent cx="6736154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164E9" id="Straight Connector 3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15pt" to="51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" strokecolor="#ffb30d [3047]"/>
            </w:pict>
          </mc:Fallback>
        </mc:AlternateContent>
      </w:r>
    </w:p>
    <w:p w14:paraId="14754300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198247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4BC2F1D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26860C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956564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039292D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BED8A73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2E5353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E377E35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533EB8B" w14:textId="45437D39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lastRenderedPageBreak/>
        <w:t>Ment</w:t>
      </w:r>
      <w:r w:rsidR="00C33236">
        <w:rPr>
          <w:rFonts w:cs="Arial"/>
          <w:b/>
          <w:color w:val="005EB8" w:themeColor="accent1"/>
          <w:sz w:val="36"/>
          <w:szCs w:val="36"/>
        </w:rPr>
        <w:t>or’s</w:t>
      </w:r>
      <w:r>
        <w:rPr>
          <w:rFonts w:cs="Arial"/>
          <w:b/>
          <w:color w:val="005EB8" w:themeColor="accent1"/>
          <w:sz w:val="36"/>
          <w:szCs w:val="36"/>
        </w:rPr>
        <w:t xml:space="preserve"> Reflection </w:t>
      </w:r>
      <w:r w:rsidR="005C722E">
        <w:rPr>
          <w:rFonts w:cs="Arial"/>
          <w:b/>
          <w:color w:val="005EB8" w:themeColor="accent1"/>
          <w:sz w:val="36"/>
          <w:szCs w:val="36"/>
        </w:rPr>
        <w:t>Journal</w:t>
      </w:r>
      <w:r>
        <w:rPr>
          <w:rFonts w:cs="Arial"/>
          <w:b/>
          <w:color w:val="005EB8" w:themeColor="accent1"/>
          <w:sz w:val="36"/>
          <w:szCs w:val="36"/>
        </w:rPr>
        <w:t>: Session 5</w:t>
      </w:r>
    </w:p>
    <w:p w14:paraId="23E002C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C8158" wp14:editId="2793428B">
                <wp:simplePos x="0" y="0"/>
                <wp:positionH relativeFrom="margin">
                  <wp:posOffset>-226507</wp:posOffset>
                </wp:positionH>
                <wp:positionV relativeFrom="paragraph">
                  <wp:posOffset>272490</wp:posOffset>
                </wp:positionV>
                <wp:extent cx="6736976" cy="2806700"/>
                <wp:effectExtent l="0" t="0" r="26035" b="1270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976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6BF90" w14:textId="77777777" w:rsidR="00D025FA" w:rsidRPr="008A7012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were the insights which you gained from this session?</w:t>
                            </w:r>
                          </w:p>
                          <w:p w14:paraId="641FAED5" w14:textId="77777777" w:rsidR="00D025FA" w:rsidRPr="00356E87" w:rsidRDefault="00D025FA" w:rsidP="00D025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2E831213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5591D91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6D04C7E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01371B0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4FD46C6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39111F7" w14:textId="77777777" w:rsidR="00D025FA" w:rsidRDefault="00D025FA" w:rsidP="00D025FA"/>
                          <w:p w14:paraId="5F6B0A45" w14:textId="77777777" w:rsidR="00D025FA" w:rsidRDefault="00D025FA" w:rsidP="00D025FA"/>
                          <w:p w14:paraId="2875D53B" w14:textId="77777777" w:rsidR="00D025FA" w:rsidRDefault="00D025FA" w:rsidP="00D025FA"/>
                          <w:p w14:paraId="4B81FBF2" w14:textId="77777777" w:rsidR="00D025FA" w:rsidRDefault="00D025FA" w:rsidP="00D025FA"/>
                          <w:p w14:paraId="54AB3FA4" w14:textId="77777777" w:rsidR="00D025FA" w:rsidRDefault="00D025FA" w:rsidP="00D025FA"/>
                          <w:p w14:paraId="48B5506B" w14:textId="77777777" w:rsidR="00D025FA" w:rsidRDefault="00D025FA" w:rsidP="00D025FA"/>
                          <w:p w14:paraId="6EDAEA8A" w14:textId="77777777" w:rsidR="00D025FA" w:rsidRDefault="00D025FA" w:rsidP="00D025FA"/>
                          <w:p w14:paraId="5F64AFE2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C8158" id="Rectangle: Rounded Corners 37" o:spid="_x0000_s1050" style="position:absolute;left:0;text-align:left;margin-left:-17.85pt;margin-top:21.45pt;width:530.45pt;height:2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" fillcolor="white [3201]" strokecolor="#005eb8 [3204]" strokeweight="2pt">
                <v:textbox>
                  <w:txbxContent>
                    <w:p w14:paraId="1BF6BF90" w14:textId="77777777" w:rsidR="00D025FA" w:rsidRPr="008A7012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>What were the insights which you gained from this session?</w:t>
                      </w:r>
                    </w:p>
                    <w:p w14:paraId="641FAED5" w14:textId="77777777" w:rsidR="00D025FA" w:rsidRPr="00356E87" w:rsidRDefault="00D025FA" w:rsidP="00D025F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2E831213" w14:textId="77777777" w:rsidR="00D025FA" w:rsidRDefault="00D025FA" w:rsidP="00D025FA">
                      <w:pPr>
                        <w:spacing w:after="0"/>
                      </w:pPr>
                    </w:p>
                    <w:p w14:paraId="75591D91" w14:textId="77777777" w:rsidR="00D025FA" w:rsidRDefault="00D025FA" w:rsidP="00D025FA">
                      <w:pPr>
                        <w:spacing w:after="0"/>
                      </w:pPr>
                    </w:p>
                    <w:p w14:paraId="76D04C7E" w14:textId="77777777" w:rsidR="00D025FA" w:rsidRDefault="00D025FA" w:rsidP="00D025FA">
                      <w:pPr>
                        <w:spacing w:after="0"/>
                      </w:pPr>
                    </w:p>
                    <w:p w14:paraId="301371B0" w14:textId="77777777" w:rsidR="00D025FA" w:rsidRDefault="00D025FA" w:rsidP="00D025FA">
                      <w:pPr>
                        <w:spacing w:after="0"/>
                      </w:pPr>
                    </w:p>
                    <w:p w14:paraId="74FD46C6" w14:textId="77777777" w:rsidR="00D025FA" w:rsidRDefault="00D025FA" w:rsidP="00D025FA">
                      <w:pPr>
                        <w:spacing w:after="0"/>
                      </w:pPr>
                    </w:p>
                    <w:p w14:paraId="339111F7" w14:textId="77777777" w:rsidR="00D025FA" w:rsidRDefault="00D025FA" w:rsidP="00D025FA"/>
                    <w:p w14:paraId="5F6B0A45" w14:textId="77777777" w:rsidR="00D025FA" w:rsidRDefault="00D025FA" w:rsidP="00D025FA"/>
                    <w:p w14:paraId="2875D53B" w14:textId="77777777" w:rsidR="00D025FA" w:rsidRDefault="00D025FA" w:rsidP="00D025FA"/>
                    <w:p w14:paraId="4B81FBF2" w14:textId="77777777" w:rsidR="00D025FA" w:rsidRDefault="00D025FA" w:rsidP="00D025FA"/>
                    <w:p w14:paraId="54AB3FA4" w14:textId="77777777" w:rsidR="00D025FA" w:rsidRDefault="00D025FA" w:rsidP="00D025FA"/>
                    <w:p w14:paraId="48B5506B" w14:textId="77777777" w:rsidR="00D025FA" w:rsidRDefault="00D025FA" w:rsidP="00D025FA"/>
                    <w:p w14:paraId="6EDAEA8A" w14:textId="77777777" w:rsidR="00D025FA" w:rsidRDefault="00D025FA" w:rsidP="00D025FA"/>
                    <w:p w14:paraId="5F64AFE2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63D7202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EF930D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88F76" wp14:editId="284AC044">
                <wp:simplePos x="0" y="0"/>
                <wp:positionH relativeFrom="margin">
                  <wp:posOffset>-226508</wp:posOffset>
                </wp:positionH>
                <wp:positionV relativeFrom="paragraph">
                  <wp:posOffset>311486</wp:posOffset>
                </wp:positionV>
                <wp:extent cx="6736565" cy="1905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56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D475" id="Straight Connector 3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24.55pt" to="512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" strokecolor="#0058ae [3044]">
                <w10:wrap anchorx="margin"/>
              </v:line>
            </w:pict>
          </mc:Fallback>
        </mc:AlternateContent>
      </w:r>
    </w:p>
    <w:p w14:paraId="48D281B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EC62CE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3B49BD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2CA5FD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8CC914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AEF260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39248A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DF95F3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2C7B90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312CDF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3733C1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3FD963" wp14:editId="3696DB4F">
                <wp:simplePos x="0" y="0"/>
                <wp:positionH relativeFrom="margin">
                  <wp:posOffset>-226508</wp:posOffset>
                </wp:positionH>
                <wp:positionV relativeFrom="paragraph">
                  <wp:posOffset>89161</wp:posOffset>
                </wp:positionV>
                <wp:extent cx="6736715" cy="2806700"/>
                <wp:effectExtent l="0" t="0" r="26035" b="127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E2ED" w14:textId="77777777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Where there any aspects of the discussion which challenged your thinking, or did you notice any feelings of discomfort? </w:t>
                            </w:r>
                          </w:p>
                          <w:p w14:paraId="164665F5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25C222E6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23C1A28E" w14:textId="77777777" w:rsidR="00D025FA" w:rsidRDefault="00D025FA" w:rsidP="00D025FA"/>
                          <w:p w14:paraId="5685E29F" w14:textId="77777777" w:rsidR="00D025FA" w:rsidRDefault="00D025FA" w:rsidP="00D025FA"/>
                          <w:p w14:paraId="6953E113" w14:textId="77777777" w:rsidR="00D025FA" w:rsidRDefault="00D025FA" w:rsidP="00D025FA"/>
                          <w:p w14:paraId="51EE84A5" w14:textId="77777777" w:rsidR="00D025FA" w:rsidRDefault="00D025FA" w:rsidP="00D025FA"/>
                          <w:p w14:paraId="4663999D" w14:textId="77777777" w:rsidR="00D025FA" w:rsidRDefault="00D025FA" w:rsidP="00D025FA"/>
                          <w:p w14:paraId="7608F68C" w14:textId="77777777" w:rsidR="00D025FA" w:rsidRDefault="00D025FA" w:rsidP="00D025FA"/>
                          <w:p w14:paraId="50E742E2" w14:textId="77777777" w:rsidR="00D025FA" w:rsidRDefault="00D025FA" w:rsidP="00D025FA"/>
                          <w:p w14:paraId="52FDB2D7" w14:textId="77777777" w:rsidR="00D025FA" w:rsidRDefault="00D025FA" w:rsidP="00D025FA"/>
                          <w:p w14:paraId="69C2BAAB" w14:textId="77777777" w:rsidR="00D025FA" w:rsidRDefault="00D025FA" w:rsidP="00D025FA"/>
                          <w:p w14:paraId="6E8026C8" w14:textId="77777777" w:rsidR="00D025FA" w:rsidRDefault="00D025FA" w:rsidP="00D025FA"/>
                          <w:p w14:paraId="455CBFBE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FD963" id="Rectangle: Rounded Corners 39" o:spid="_x0000_s1051" style="position:absolute;left:0;text-align:left;margin-left:-17.85pt;margin-top:7pt;width:530.45pt;height:2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" fillcolor="white [3201]" strokecolor="#78be20 [3206]" strokeweight="2pt">
                <v:textbox>
                  <w:txbxContent>
                    <w:p w14:paraId="3A98E2ED" w14:textId="77777777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Where there any aspects of the discussion which challenged your thinking, or did you notice any feelings of discomfort? </w:t>
                      </w:r>
                    </w:p>
                    <w:p w14:paraId="164665F5" w14:textId="77777777" w:rsidR="00D025FA" w:rsidRDefault="00D025FA" w:rsidP="00D025FA">
                      <w:pPr>
                        <w:spacing w:after="0"/>
                      </w:pPr>
                    </w:p>
                    <w:p w14:paraId="25C222E6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23C1A28E" w14:textId="77777777" w:rsidR="00D025FA" w:rsidRDefault="00D025FA" w:rsidP="00D025FA"/>
                    <w:p w14:paraId="5685E29F" w14:textId="77777777" w:rsidR="00D025FA" w:rsidRDefault="00D025FA" w:rsidP="00D025FA"/>
                    <w:p w14:paraId="6953E113" w14:textId="77777777" w:rsidR="00D025FA" w:rsidRDefault="00D025FA" w:rsidP="00D025FA"/>
                    <w:p w14:paraId="51EE84A5" w14:textId="77777777" w:rsidR="00D025FA" w:rsidRDefault="00D025FA" w:rsidP="00D025FA"/>
                    <w:p w14:paraId="4663999D" w14:textId="77777777" w:rsidR="00D025FA" w:rsidRDefault="00D025FA" w:rsidP="00D025FA"/>
                    <w:p w14:paraId="7608F68C" w14:textId="77777777" w:rsidR="00D025FA" w:rsidRDefault="00D025FA" w:rsidP="00D025FA"/>
                    <w:p w14:paraId="50E742E2" w14:textId="77777777" w:rsidR="00D025FA" w:rsidRDefault="00D025FA" w:rsidP="00D025FA"/>
                    <w:p w14:paraId="52FDB2D7" w14:textId="77777777" w:rsidR="00D025FA" w:rsidRDefault="00D025FA" w:rsidP="00D025FA"/>
                    <w:p w14:paraId="69C2BAAB" w14:textId="77777777" w:rsidR="00D025FA" w:rsidRDefault="00D025FA" w:rsidP="00D025FA"/>
                    <w:p w14:paraId="6E8026C8" w14:textId="77777777" w:rsidR="00D025FA" w:rsidRDefault="00D025FA" w:rsidP="00D025FA"/>
                    <w:p w14:paraId="455CBFBE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26D5184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810E7B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B95E00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F9700" wp14:editId="12BAC938">
                <wp:simplePos x="0" y="0"/>
                <wp:positionH relativeFrom="margin">
                  <wp:posOffset>-226508</wp:posOffset>
                </wp:positionH>
                <wp:positionV relativeFrom="paragraph">
                  <wp:posOffset>209475</wp:posOffset>
                </wp:positionV>
                <wp:extent cx="673593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3FF7" id="Straight Connector 4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16.5pt" to="51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" strokecolor="#71b41e [3046]">
                <w10:wrap anchorx="margin"/>
              </v:line>
            </w:pict>
          </mc:Fallback>
        </mc:AlternateContent>
      </w:r>
    </w:p>
    <w:p w14:paraId="5FC014C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66EA04E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ACA563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F59C54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1F2446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63811B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00D817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12B703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A7DCA19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6BEF72E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671D47DF" w14:textId="77777777" w:rsidR="00D025FA" w:rsidRDefault="00D025FA" w:rsidP="00D025FA">
      <w:pPr>
        <w:spacing w:after="0" w:line="240" w:lineRule="auto"/>
      </w:pPr>
    </w:p>
    <w:p w14:paraId="695B1DA3" w14:textId="77777777" w:rsidR="00D025FA" w:rsidRDefault="00D025FA" w:rsidP="00D025FA">
      <w:pPr>
        <w:spacing w:after="0" w:line="240" w:lineRule="auto"/>
      </w:pPr>
    </w:p>
    <w:p w14:paraId="678CD81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14A0CE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8F6A2" wp14:editId="1DBCFE3C">
                <wp:simplePos x="0" y="0"/>
                <wp:positionH relativeFrom="margin">
                  <wp:posOffset>-226508</wp:posOffset>
                </wp:positionH>
                <wp:positionV relativeFrom="paragraph">
                  <wp:posOffset>131333</wp:posOffset>
                </wp:positionV>
                <wp:extent cx="6736715" cy="2311400"/>
                <wp:effectExtent l="0" t="0" r="26035" b="127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9AB6" w14:textId="77777777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you would like to raise at your future supervision session? </w:t>
                            </w:r>
                          </w:p>
                          <w:p w14:paraId="2A5B3AA3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08E54042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5DDECA90" w14:textId="77777777" w:rsidR="00D025FA" w:rsidRDefault="00D025FA" w:rsidP="00D025FA"/>
                          <w:p w14:paraId="470DE50E" w14:textId="77777777" w:rsidR="00D025FA" w:rsidRDefault="00D025FA" w:rsidP="00D025FA"/>
                          <w:p w14:paraId="7B1935C1" w14:textId="77777777" w:rsidR="00D025FA" w:rsidRDefault="00D025FA" w:rsidP="00D025FA"/>
                          <w:p w14:paraId="11302DFE" w14:textId="77777777" w:rsidR="00D025FA" w:rsidRDefault="00D025FA" w:rsidP="00D025FA"/>
                          <w:p w14:paraId="00612CF0" w14:textId="77777777" w:rsidR="00D025FA" w:rsidRDefault="00D025FA" w:rsidP="00D025FA"/>
                          <w:p w14:paraId="2B05A77D" w14:textId="77777777" w:rsidR="00D025FA" w:rsidRDefault="00D025FA" w:rsidP="00D025FA"/>
                          <w:p w14:paraId="12F73803" w14:textId="77777777" w:rsidR="00D025FA" w:rsidRDefault="00D025FA" w:rsidP="00D025FA"/>
                          <w:p w14:paraId="312C8589" w14:textId="77777777" w:rsidR="00D025FA" w:rsidRDefault="00D025FA" w:rsidP="00D025FA"/>
                          <w:p w14:paraId="140BA653" w14:textId="77777777" w:rsidR="00D025FA" w:rsidRDefault="00D025FA" w:rsidP="00D025FA"/>
                          <w:p w14:paraId="1DF8718E" w14:textId="77777777" w:rsidR="00D025FA" w:rsidRDefault="00D025FA" w:rsidP="00D025FA"/>
                          <w:p w14:paraId="5F291F4A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8F6A2" id="Rectangle: Rounded Corners 41" o:spid="_x0000_s1052" style="position:absolute;margin-left:-17.85pt;margin-top:10.35pt;width:530.45pt;height:18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" fillcolor="white [3201]" strokecolor="#ffb81c [3207]" strokeweight="2pt">
                <v:textbox>
                  <w:txbxContent>
                    <w:p w14:paraId="2C439AB6" w14:textId="77777777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you would like to raise at your future supervision session? </w:t>
                      </w:r>
                    </w:p>
                    <w:p w14:paraId="2A5B3AA3" w14:textId="77777777" w:rsidR="00D025FA" w:rsidRDefault="00D025FA" w:rsidP="00D025FA">
                      <w:pPr>
                        <w:spacing w:after="0"/>
                      </w:pPr>
                    </w:p>
                    <w:p w14:paraId="08E54042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5DDECA90" w14:textId="77777777" w:rsidR="00D025FA" w:rsidRDefault="00D025FA" w:rsidP="00D025FA"/>
                    <w:p w14:paraId="470DE50E" w14:textId="77777777" w:rsidR="00D025FA" w:rsidRDefault="00D025FA" w:rsidP="00D025FA"/>
                    <w:p w14:paraId="7B1935C1" w14:textId="77777777" w:rsidR="00D025FA" w:rsidRDefault="00D025FA" w:rsidP="00D025FA"/>
                    <w:p w14:paraId="11302DFE" w14:textId="77777777" w:rsidR="00D025FA" w:rsidRDefault="00D025FA" w:rsidP="00D025FA"/>
                    <w:p w14:paraId="00612CF0" w14:textId="77777777" w:rsidR="00D025FA" w:rsidRDefault="00D025FA" w:rsidP="00D025FA"/>
                    <w:p w14:paraId="2B05A77D" w14:textId="77777777" w:rsidR="00D025FA" w:rsidRDefault="00D025FA" w:rsidP="00D025FA"/>
                    <w:p w14:paraId="12F73803" w14:textId="77777777" w:rsidR="00D025FA" w:rsidRDefault="00D025FA" w:rsidP="00D025FA"/>
                    <w:p w14:paraId="312C8589" w14:textId="77777777" w:rsidR="00D025FA" w:rsidRDefault="00D025FA" w:rsidP="00D025FA"/>
                    <w:p w14:paraId="140BA653" w14:textId="77777777" w:rsidR="00D025FA" w:rsidRDefault="00D025FA" w:rsidP="00D025FA"/>
                    <w:p w14:paraId="1DF8718E" w14:textId="77777777" w:rsidR="00D025FA" w:rsidRDefault="00D025FA" w:rsidP="00D025FA"/>
                    <w:p w14:paraId="5F291F4A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30DE802B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2E7C19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FF9D09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9D019" wp14:editId="2B385425">
                <wp:simplePos x="0" y="0"/>
                <wp:positionH relativeFrom="column">
                  <wp:posOffset>-226509</wp:posOffset>
                </wp:positionH>
                <wp:positionV relativeFrom="paragraph">
                  <wp:posOffset>190276</wp:posOffset>
                </wp:positionV>
                <wp:extent cx="6735407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813F7" id="Straight Connector 4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5pt" to="51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" strokecolor="#ffb30d [3047]"/>
            </w:pict>
          </mc:Fallback>
        </mc:AlternateContent>
      </w:r>
    </w:p>
    <w:p w14:paraId="5DC4D0F4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2910A36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141B73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11DE37E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2AD02A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24BD57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24984A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9730B0E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D7BF2C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6B9BF8D" w14:textId="0B33D7A3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>Ment</w:t>
      </w:r>
      <w:r w:rsidR="00C33236">
        <w:rPr>
          <w:rFonts w:cs="Arial"/>
          <w:b/>
          <w:color w:val="005EB8" w:themeColor="accent1"/>
          <w:sz w:val="36"/>
          <w:szCs w:val="36"/>
        </w:rPr>
        <w:t>or’s</w:t>
      </w:r>
      <w:r>
        <w:rPr>
          <w:rFonts w:cs="Arial"/>
          <w:b/>
          <w:color w:val="005EB8" w:themeColor="accent1"/>
          <w:sz w:val="36"/>
          <w:szCs w:val="36"/>
        </w:rPr>
        <w:t xml:space="preserve"> Reflection </w:t>
      </w:r>
      <w:r w:rsidR="005C722E">
        <w:rPr>
          <w:rFonts w:cs="Arial"/>
          <w:b/>
          <w:color w:val="005EB8" w:themeColor="accent1"/>
          <w:sz w:val="36"/>
          <w:szCs w:val="36"/>
        </w:rPr>
        <w:t>Journal</w:t>
      </w:r>
      <w:r>
        <w:rPr>
          <w:rFonts w:cs="Arial"/>
          <w:b/>
          <w:color w:val="005EB8" w:themeColor="accent1"/>
          <w:sz w:val="36"/>
          <w:szCs w:val="36"/>
        </w:rPr>
        <w:t>: Session 6</w:t>
      </w:r>
    </w:p>
    <w:p w14:paraId="2EF679D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8D26A1" wp14:editId="290134E7">
                <wp:simplePos x="0" y="0"/>
                <wp:positionH relativeFrom="margin">
                  <wp:posOffset>-239955</wp:posOffset>
                </wp:positionH>
                <wp:positionV relativeFrom="paragraph">
                  <wp:posOffset>272490</wp:posOffset>
                </wp:positionV>
                <wp:extent cx="6736976" cy="2806700"/>
                <wp:effectExtent l="0" t="0" r="26035" b="1270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976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E6FAE" w14:textId="77777777" w:rsidR="00D025FA" w:rsidRPr="008A7012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 w:rsidRPr="008A7012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What were the insights which you gained from this session?</w:t>
                            </w:r>
                          </w:p>
                          <w:p w14:paraId="074F3317" w14:textId="77777777" w:rsidR="00D025FA" w:rsidRPr="00356E87" w:rsidRDefault="00D025FA" w:rsidP="00D025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0467BAC6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A74E100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0E870C7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403B497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D7E963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3C55FECB" w14:textId="77777777" w:rsidR="00D025FA" w:rsidRDefault="00D025FA" w:rsidP="00D025FA"/>
                          <w:p w14:paraId="4A1C95C6" w14:textId="77777777" w:rsidR="00D025FA" w:rsidRDefault="00D025FA" w:rsidP="00D025FA"/>
                          <w:p w14:paraId="45AAB993" w14:textId="77777777" w:rsidR="00D025FA" w:rsidRDefault="00D025FA" w:rsidP="00D025FA"/>
                          <w:p w14:paraId="419E24C7" w14:textId="77777777" w:rsidR="00D025FA" w:rsidRDefault="00D025FA" w:rsidP="00D025FA"/>
                          <w:p w14:paraId="6AF5C11B" w14:textId="77777777" w:rsidR="00D025FA" w:rsidRDefault="00D025FA" w:rsidP="00D025FA"/>
                          <w:p w14:paraId="70FE0857" w14:textId="77777777" w:rsidR="00D025FA" w:rsidRDefault="00D025FA" w:rsidP="00D025FA"/>
                          <w:p w14:paraId="5C92E239" w14:textId="77777777" w:rsidR="00D025FA" w:rsidRDefault="00D025FA" w:rsidP="00D025FA"/>
                          <w:p w14:paraId="09FD7ED9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D26A1" id="Rectangle: Rounded Corners 43" o:spid="_x0000_s1053" style="position:absolute;left:0;text-align:left;margin-left:-18.9pt;margin-top:21.45pt;width:530.45pt;height:2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" fillcolor="white [3201]" strokecolor="#005eb8 [3204]" strokeweight="2pt">
                <v:textbox>
                  <w:txbxContent>
                    <w:p w14:paraId="453E6FAE" w14:textId="77777777" w:rsidR="00D025FA" w:rsidRPr="008A7012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 w:rsidRPr="008A7012">
                        <w:rPr>
                          <w:color w:val="005EB8" w:themeColor="accent1"/>
                          <w:sz w:val="28"/>
                          <w:szCs w:val="24"/>
                        </w:rPr>
                        <w:t>What were the insights which you gained from this session?</w:t>
                      </w:r>
                    </w:p>
                    <w:p w14:paraId="074F3317" w14:textId="77777777" w:rsidR="00D025FA" w:rsidRPr="00356E87" w:rsidRDefault="00D025FA" w:rsidP="00D025F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0467BAC6" w14:textId="77777777" w:rsidR="00D025FA" w:rsidRDefault="00D025FA" w:rsidP="00D025FA">
                      <w:pPr>
                        <w:spacing w:after="0"/>
                      </w:pPr>
                    </w:p>
                    <w:p w14:paraId="1A74E100" w14:textId="77777777" w:rsidR="00D025FA" w:rsidRDefault="00D025FA" w:rsidP="00D025FA">
                      <w:pPr>
                        <w:spacing w:after="0"/>
                      </w:pPr>
                    </w:p>
                    <w:p w14:paraId="10E870C7" w14:textId="77777777" w:rsidR="00D025FA" w:rsidRDefault="00D025FA" w:rsidP="00D025FA">
                      <w:pPr>
                        <w:spacing w:after="0"/>
                      </w:pPr>
                    </w:p>
                    <w:p w14:paraId="403B497A" w14:textId="77777777" w:rsidR="00D025FA" w:rsidRDefault="00D025FA" w:rsidP="00D025FA">
                      <w:pPr>
                        <w:spacing w:after="0"/>
                      </w:pPr>
                    </w:p>
                    <w:p w14:paraId="3D7E963A" w14:textId="77777777" w:rsidR="00D025FA" w:rsidRDefault="00D025FA" w:rsidP="00D025FA">
                      <w:pPr>
                        <w:spacing w:after="0"/>
                      </w:pPr>
                    </w:p>
                    <w:p w14:paraId="3C55FECB" w14:textId="77777777" w:rsidR="00D025FA" w:rsidRDefault="00D025FA" w:rsidP="00D025FA"/>
                    <w:p w14:paraId="4A1C95C6" w14:textId="77777777" w:rsidR="00D025FA" w:rsidRDefault="00D025FA" w:rsidP="00D025FA"/>
                    <w:p w14:paraId="45AAB993" w14:textId="77777777" w:rsidR="00D025FA" w:rsidRDefault="00D025FA" w:rsidP="00D025FA"/>
                    <w:p w14:paraId="419E24C7" w14:textId="77777777" w:rsidR="00D025FA" w:rsidRDefault="00D025FA" w:rsidP="00D025FA"/>
                    <w:p w14:paraId="6AF5C11B" w14:textId="77777777" w:rsidR="00D025FA" w:rsidRDefault="00D025FA" w:rsidP="00D025FA"/>
                    <w:p w14:paraId="70FE0857" w14:textId="77777777" w:rsidR="00D025FA" w:rsidRDefault="00D025FA" w:rsidP="00D025FA"/>
                    <w:p w14:paraId="5C92E239" w14:textId="77777777" w:rsidR="00D025FA" w:rsidRDefault="00D025FA" w:rsidP="00D025FA"/>
                    <w:p w14:paraId="09FD7ED9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40ADCD8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6B1ACD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09BF9" wp14:editId="631662EC">
                <wp:simplePos x="0" y="0"/>
                <wp:positionH relativeFrom="margin">
                  <wp:posOffset>-172720</wp:posOffset>
                </wp:positionH>
                <wp:positionV relativeFrom="paragraph">
                  <wp:posOffset>324933</wp:posOffset>
                </wp:positionV>
                <wp:extent cx="6669442" cy="67235"/>
                <wp:effectExtent l="0" t="0" r="3619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442" cy="67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3A48" id="Straight Connector 4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pt,25.6pt" to="511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" strokecolor="#0058ae [3044]">
                <w10:wrap anchorx="margin"/>
              </v:line>
            </w:pict>
          </mc:Fallback>
        </mc:AlternateContent>
      </w:r>
    </w:p>
    <w:p w14:paraId="4941CD2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7C67A7A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F97C01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BB1B12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AE74F1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6D0DD5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5C9671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1A83E40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50D0774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87CAD3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20F042F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A2E6B" wp14:editId="30C46EC7">
                <wp:simplePos x="0" y="0"/>
                <wp:positionH relativeFrom="margin">
                  <wp:posOffset>-239955</wp:posOffset>
                </wp:positionH>
                <wp:positionV relativeFrom="paragraph">
                  <wp:posOffset>89161</wp:posOffset>
                </wp:positionV>
                <wp:extent cx="6736715" cy="2806700"/>
                <wp:effectExtent l="0" t="0" r="26035" b="1270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EC5C" w14:textId="77777777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Where there any aspects of the discussion which challenged your thinking, or did you notice any feelings of discomfort? </w:t>
                            </w:r>
                          </w:p>
                          <w:p w14:paraId="7D935524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8365079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76B9F850" w14:textId="77777777" w:rsidR="00D025FA" w:rsidRDefault="00D025FA" w:rsidP="00D025FA"/>
                          <w:p w14:paraId="57780468" w14:textId="77777777" w:rsidR="00D025FA" w:rsidRDefault="00D025FA" w:rsidP="00D025FA"/>
                          <w:p w14:paraId="324DE0A0" w14:textId="77777777" w:rsidR="00D025FA" w:rsidRDefault="00D025FA" w:rsidP="00D025FA"/>
                          <w:p w14:paraId="70AF219B" w14:textId="77777777" w:rsidR="00D025FA" w:rsidRDefault="00D025FA" w:rsidP="00D025FA"/>
                          <w:p w14:paraId="09A91C17" w14:textId="77777777" w:rsidR="00D025FA" w:rsidRDefault="00D025FA" w:rsidP="00D025FA"/>
                          <w:p w14:paraId="37A75DAC" w14:textId="77777777" w:rsidR="00D025FA" w:rsidRDefault="00D025FA" w:rsidP="00D025FA"/>
                          <w:p w14:paraId="2AC1559E" w14:textId="77777777" w:rsidR="00D025FA" w:rsidRDefault="00D025FA" w:rsidP="00D025FA"/>
                          <w:p w14:paraId="55FE68D6" w14:textId="77777777" w:rsidR="00D025FA" w:rsidRDefault="00D025FA" w:rsidP="00D025FA"/>
                          <w:p w14:paraId="1C08BCCD" w14:textId="77777777" w:rsidR="00D025FA" w:rsidRDefault="00D025FA" w:rsidP="00D025FA"/>
                          <w:p w14:paraId="163FBCE6" w14:textId="77777777" w:rsidR="00D025FA" w:rsidRDefault="00D025FA" w:rsidP="00D025FA"/>
                          <w:p w14:paraId="263E6E6A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A2E6B" id="Rectangle: Rounded Corners 45" o:spid="_x0000_s1054" style="position:absolute;left:0;text-align:left;margin-left:-18.9pt;margin-top:7pt;width:530.45pt;height:2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" fillcolor="white [3201]" strokecolor="#78be20 [3206]" strokeweight="2pt">
                <v:textbox>
                  <w:txbxContent>
                    <w:p w14:paraId="33D7EC5C" w14:textId="77777777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Where there any aspects of the discussion which challenged your thinking, or did you notice any feelings of discomfort? </w:t>
                      </w:r>
                    </w:p>
                    <w:p w14:paraId="7D935524" w14:textId="77777777" w:rsidR="00D025FA" w:rsidRDefault="00D025FA" w:rsidP="00D025FA">
                      <w:pPr>
                        <w:spacing w:after="0"/>
                      </w:pPr>
                    </w:p>
                    <w:p w14:paraId="18365079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76B9F850" w14:textId="77777777" w:rsidR="00D025FA" w:rsidRDefault="00D025FA" w:rsidP="00D025FA"/>
                    <w:p w14:paraId="57780468" w14:textId="77777777" w:rsidR="00D025FA" w:rsidRDefault="00D025FA" w:rsidP="00D025FA"/>
                    <w:p w14:paraId="324DE0A0" w14:textId="77777777" w:rsidR="00D025FA" w:rsidRDefault="00D025FA" w:rsidP="00D025FA"/>
                    <w:p w14:paraId="70AF219B" w14:textId="77777777" w:rsidR="00D025FA" w:rsidRDefault="00D025FA" w:rsidP="00D025FA"/>
                    <w:p w14:paraId="09A91C17" w14:textId="77777777" w:rsidR="00D025FA" w:rsidRDefault="00D025FA" w:rsidP="00D025FA"/>
                    <w:p w14:paraId="37A75DAC" w14:textId="77777777" w:rsidR="00D025FA" w:rsidRDefault="00D025FA" w:rsidP="00D025FA"/>
                    <w:p w14:paraId="2AC1559E" w14:textId="77777777" w:rsidR="00D025FA" w:rsidRDefault="00D025FA" w:rsidP="00D025FA"/>
                    <w:p w14:paraId="55FE68D6" w14:textId="77777777" w:rsidR="00D025FA" w:rsidRDefault="00D025FA" w:rsidP="00D025FA"/>
                    <w:p w14:paraId="1C08BCCD" w14:textId="77777777" w:rsidR="00D025FA" w:rsidRDefault="00D025FA" w:rsidP="00D025FA"/>
                    <w:p w14:paraId="163FBCE6" w14:textId="77777777" w:rsidR="00D025FA" w:rsidRDefault="00D025FA" w:rsidP="00D025FA"/>
                    <w:p w14:paraId="263E6E6A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65203EB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111C7F2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23058D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18F39A" wp14:editId="44B24CB4">
                <wp:simplePos x="0" y="0"/>
                <wp:positionH relativeFrom="margin">
                  <wp:posOffset>-307191</wp:posOffset>
                </wp:positionH>
                <wp:positionV relativeFrom="paragraph">
                  <wp:posOffset>196028</wp:posOffset>
                </wp:positionV>
                <wp:extent cx="6803278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34AC6" id="Straight Connector 4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2pt,15.45pt" to="51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" strokecolor="#71b41e [3046]">
                <w10:wrap anchorx="margin"/>
              </v:line>
            </w:pict>
          </mc:Fallback>
        </mc:AlternateContent>
      </w:r>
    </w:p>
    <w:p w14:paraId="53CE213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5DC989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AD6A46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76D210A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099438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42BFF259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8C1209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40D108A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4402806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C4C0FE6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7D0ABA5A" w14:textId="77777777" w:rsidR="00D025FA" w:rsidRDefault="00D025FA" w:rsidP="00D025FA">
      <w:pPr>
        <w:spacing w:after="0" w:line="240" w:lineRule="auto"/>
      </w:pPr>
    </w:p>
    <w:p w14:paraId="1F9BF9B2" w14:textId="77777777" w:rsidR="00D025FA" w:rsidRDefault="00D025FA" w:rsidP="00D025FA">
      <w:pPr>
        <w:spacing w:after="0" w:line="240" w:lineRule="auto"/>
      </w:pPr>
    </w:p>
    <w:p w14:paraId="3DC6E3D4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21EFE6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BB35C" wp14:editId="05CF1EB8">
                <wp:simplePos x="0" y="0"/>
                <wp:positionH relativeFrom="margin">
                  <wp:posOffset>-239955</wp:posOffset>
                </wp:positionH>
                <wp:positionV relativeFrom="paragraph">
                  <wp:posOffset>131333</wp:posOffset>
                </wp:positionV>
                <wp:extent cx="6736715" cy="2311400"/>
                <wp:effectExtent l="0" t="0" r="26035" b="1270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D5BF" w14:textId="77777777" w:rsidR="001D60AE" w:rsidRPr="00356E87" w:rsidRDefault="001D60AE" w:rsidP="001D60AE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Are there any points or questions you would like to raise at your future supervision session? </w:t>
                            </w:r>
                          </w:p>
                          <w:p w14:paraId="62B3C770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25F6F4CC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0E19F92C" w14:textId="77777777" w:rsidR="00D025FA" w:rsidRDefault="00D025FA" w:rsidP="00D025FA"/>
                          <w:p w14:paraId="1578D644" w14:textId="77777777" w:rsidR="00D025FA" w:rsidRDefault="00D025FA" w:rsidP="00D025FA"/>
                          <w:p w14:paraId="57C0BAE7" w14:textId="77777777" w:rsidR="00D025FA" w:rsidRDefault="00D025FA" w:rsidP="00D025FA"/>
                          <w:p w14:paraId="17CF25B5" w14:textId="77777777" w:rsidR="00D025FA" w:rsidRDefault="00D025FA" w:rsidP="00D025FA"/>
                          <w:p w14:paraId="00E658EA" w14:textId="77777777" w:rsidR="00D025FA" w:rsidRDefault="00D025FA" w:rsidP="00D025FA"/>
                          <w:p w14:paraId="1FEDB96A" w14:textId="77777777" w:rsidR="00D025FA" w:rsidRDefault="00D025FA" w:rsidP="00D025FA"/>
                          <w:p w14:paraId="7DEED805" w14:textId="77777777" w:rsidR="00D025FA" w:rsidRDefault="00D025FA" w:rsidP="00D025FA"/>
                          <w:p w14:paraId="4EE22C38" w14:textId="77777777" w:rsidR="00D025FA" w:rsidRDefault="00D025FA" w:rsidP="00D025FA"/>
                          <w:p w14:paraId="55C72DE5" w14:textId="77777777" w:rsidR="00D025FA" w:rsidRDefault="00D025FA" w:rsidP="00D025FA"/>
                          <w:p w14:paraId="553883F4" w14:textId="77777777" w:rsidR="00D025FA" w:rsidRDefault="00D025FA" w:rsidP="00D025FA"/>
                          <w:p w14:paraId="742B18B4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BB35C" id="Rectangle: Rounded Corners 47" o:spid="_x0000_s1055" style="position:absolute;margin-left:-18.9pt;margin-top:10.35pt;width:530.45pt;height:18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" fillcolor="white [3201]" strokecolor="#ffb81c [3207]" strokeweight="2pt">
                <v:textbox>
                  <w:txbxContent>
                    <w:p w14:paraId="25D9D5BF" w14:textId="77777777" w:rsidR="001D60AE" w:rsidRPr="00356E87" w:rsidRDefault="001D60AE" w:rsidP="001D60AE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Are there any points or questions you would like to raise at your future supervision session? </w:t>
                      </w:r>
                    </w:p>
                    <w:p w14:paraId="62B3C770" w14:textId="77777777" w:rsidR="00D025FA" w:rsidRDefault="00D025FA" w:rsidP="00D025FA">
                      <w:pPr>
                        <w:spacing w:after="0"/>
                      </w:pPr>
                    </w:p>
                    <w:p w14:paraId="25F6F4CC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0E19F92C" w14:textId="77777777" w:rsidR="00D025FA" w:rsidRDefault="00D025FA" w:rsidP="00D025FA"/>
                    <w:p w14:paraId="1578D644" w14:textId="77777777" w:rsidR="00D025FA" w:rsidRDefault="00D025FA" w:rsidP="00D025FA"/>
                    <w:p w14:paraId="57C0BAE7" w14:textId="77777777" w:rsidR="00D025FA" w:rsidRDefault="00D025FA" w:rsidP="00D025FA"/>
                    <w:p w14:paraId="17CF25B5" w14:textId="77777777" w:rsidR="00D025FA" w:rsidRDefault="00D025FA" w:rsidP="00D025FA"/>
                    <w:p w14:paraId="00E658EA" w14:textId="77777777" w:rsidR="00D025FA" w:rsidRDefault="00D025FA" w:rsidP="00D025FA"/>
                    <w:p w14:paraId="1FEDB96A" w14:textId="77777777" w:rsidR="00D025FA" w:rsidRDefault="00D025FA" w:rsidP="00D025FA"/>
                    <w:p w14:paraId="7DEED805" w14:textId="77777777" w:rsidR="00D025FA" w:rsidRDefault="00D025FA" w:rsidP="00D025FA"/>
                    <w:p w14:paraId="4EE22C38" w14:textId="77777777" w:rsidR="00D025FA" w:rsidRDefault="00D025FA" w:rsidP="00D025FA"/>
                    <w:p w14:paraId="55C72DE5" w14:textId="77777777" w:rsidR="00D025FA" w:rsidRDefault="00D025FA" w:rsidP="00D025FA"/>
                    <w:p w14:paraId="553883F4" w14:textId="77777777" w:rsidR="00D025FA" w:rsidRDefault="00D025FA" w:rsidP="00D025FA"/>
                    <w:p w14:paraId="742B18B4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4A128CB6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4ACED0C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90EB16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EF71A" wp14:editId="6FC67A8B">
                <wp:simplePos x="0" y="0"/>
                <wp:positionH relativeFrom="column">
                  <wp:posOffset>-307191</wp:posOffset>
                </wp:positionH>
                <wp:positionV relativeFrom="paragraph">
                  <wp:posOffset>176829</wp:posOffset>
                </wp:positionV>
                <wp:extent cx="6803951" cy="19050"/>
                <wp:effectExtent l="0" t="0" r="355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951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7C82" id="Straight Connector 4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13.9pt" to="511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" strokecolor="#ffb30d [3047]"/>
            </w:pict>
          </mc:Fallback>
        </mc:AlternateContent>
      </w:r>
    </w:p>
    <w:p w14:paraId="03B8F100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9023708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5062A4A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891207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296546F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C3207CE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6624FBD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499E0B2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E4E011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79BFF213" w14:textId="56AFA387" w:rsidR="00D025FA" w:rsidRDefault="00C33236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 xml:space="preserve">Mentor’s </w:t>
      </w:r>
      <w:r w:rsidR="00854066">
        <w:rPr>
          <w:rFonts w:cs="Arial"/>
          <w:b/>
          <w:color w:val="005EB8" w:themeColor="accent1"/>
          <w:sz w:val="36"/>
          <w:szCs w:val="36"/>
        </w:rPr>
        <w:t>Final</w:t>
      </w:r>
      <w:r w:rsidR="00D025FA">
        <w:rPr>
          <w:rFonts w:cs="Arial"/>
          <w:b/>
          <w:color w:val="005EB8" w:themeColor="accent1"/>
          <w:sz w:val="36"/>
          <w:szCs w:val="36"/>
        </w:rPr>
        <w:t xml:space="preserve"> </w:t>
      </w:r>
      <w:r w:rsidR="00550275">
        <w:rPr>
          <w:rFonts w:cs="Arial"/>
          <w:b/>
          <w:color w:val="005EB8" w:themeColor="accent1"/>
          <w:sz w:val="36"/>
          <w:szCs w:val="36"/>
        </w:rPr>
        <w:t>Review</w:t>
      </w:r>
    </w:p>
    <w:p w14:paraId="53B6AAA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0F7531" wp14:editId="5068145F">
                <wp:simplePos x="0" y="0"/>
                <wp:positionH relativeFrom="margin">
                  <wp:posOffset>-226507</wp:posOffset>
                </wp:positionH>
                <wp:positionV relativeFrom="paragraph">
                  <wp:posOffset>272490</wp:posOffset>
                </wp:positionV>
                <wp:extent cx="6736976" cy="2806700"/>
                <wp:effectExtent l="0" t="0" r="26035" b="127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976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EB54" w14:textId="475D14F5" w:rsidR="00D025FA" w:rsidRPr="00D025FA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What </w:t>
                            </w:r>
                            <w:r w:rsidR="00854066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were the key points </w:t>
                            </w:r>
                            <w:r w:rsidR="00C33236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you feel you were able to communicate about your lived experience during this process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  <w:p w14:paraId="36ADDE7E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473D4DAE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5D9F81C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6610133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1BE75BC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52B762B8" w14:textId="77777777" w:rsidR="00D025FA" w:rsidRDefault="00D025FA" w:rsidP="00D025FA"/>
                          <w:p w14:paraId="60531A3D" w14:textId="77777777" w:rsidR="00D025FA" w:rsidRDefault="00D025FA" w:rsidP="00D025FA"/>
                          <w:p w14:paraId="6F22777D" w14:textId="77777777" w:rsidR="00D025FA" w:rsidRDefault="00D025FA" w:rsidP="00D025FA"/>
                          <w:p w14:paraId="184EF4BE" w14:textId="77777777" w:rsidR="00D025FA" w:rsidRDefault="00D025FA" w:rsidP="00D025FA"/>
                          <w:p w14:paraId="280FDA17" w14:textId="77777777" w:rsidR="00D025FA" w:rsidRDefault="00D025FA" w:rsidP="00D025FA"/>
                          <w:p w14:paraId="032E7F9F" w14:textId="77777777" w:rsidR="00D025FA" w:rsidRDefault="00D025FA" w:rsidP="00D025FA"/>
                          <w:p w14:paraId="29E2B361" w14:textId="77777777" w:rsidR="00D025FA" w:rsidRDefault="00D025FA" w:rsidP="00D025FA"/>
                          <w:p w14:paraId="7908680E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F7531" id="Rectangle: Rounded Corners 49" o:spid="_x0000_s1056" style="position:absolute;left:0;text-align:left;margin-left:-17.85pt;margin-top:21.45pt;width:530.45pt;height:22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" fillcolor="white [3201]" strokecolor="black [3200]" strokeweight="2pt">
                <v:textbox>
                  <w:txbxContent>
                    <w:p w14:paraId="7A01EB54" w14:textId="475D14F5" w:rsidR="00D025FA" w:rsidRPr="00D025FA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What </w:t>
                      </w:r>
                      <w:r w:rsidR="00854066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were the key points </w:t>
                      </w:r>
                      <w:r w:rsidR="00C33236">
                        <w:rPr>
                          <w:color w:val="005EB8" w:themeColor="accent1"/>
                          <w:sz w:val="28"/>
                          <w:szCs w:val="24"/>
                        </w:rPr>
                        <w:t>you feel you were able to communicate about your lived experience during this process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>?</w:t>
                      </w:r>
                    </w:p>
                    <w:p w14:paraId="36ADDE7E" w14:textId="77777777" w:rsidR="00D025FA" w:rsidRDefault="00D025FA" w:rsidP="00D025FA">
                      <w:pPr>
                        <w:spacing w:after="0"/>
                      </w:pPr>
                    </w:p>
                    <w:p w14:paraId="473D4DAE" w14:textId="77777777" w:rsidR="00D025FA" w:rsidRDefault="00D025FA" w:rsidP="00D025FA">
                      <w:pPr>
                        <w:spacing w:after="0"/>
                      </w:pPr>
                    </w:p>
                    <w:p w14:paraId="15D9F81C" w14:textId="77777777" w:rsidR="00D025FA" w:rsidRDefault="00D025FA" w:rsidP="00D025FA">
                      <w:pPr>
                        <w:spacing w:after="0"/>
                      </w:pPr>
                    </w:p>
                    <w:p w14:paraId="6610133A" w14:textId="77777777" w:rsidR="00D025FA" w:rsidRDefault="00D025FA" w:rsidP="00D025FA">
                      <w:pPr>
                        <w:spacing w:after="0"/>
                      </w:pPr>
                    </w:p>
                    <w:p w14:paraId="11BE75BC" w14:textId="77777777" w:rsidR="00D025FA" w:rsidRDefault="00D025FA" w:rsidP="00D025FA">
                      <w:pPr>
                        <w:spacing w:after="0"/>
                      </w:pPr>
                    </w:p>
                    <w:p w14:paraId="52B762B8" w14:textId="77777777" w:rsidR="00D025FA" w:rsidRDefault="00D025FA" w:rsidP="00D025FA"/>
                    <w:p w14:paraId="60531A3D" w14:textId="77777777" w:rsidR="00D025FA" w:rsidRDefault="00D025FA" w:rsidP="00D025FA"/>
                    <w:p w14:paraId="6F22777D" w14:textId="77777777" w:rsidR="00D025FA" w:rsidRDefault="00D025FA" w:rsidP="00D025FA"/>
                    <w:p w14:paraId="184EF4BE" w14:textId="77777777" w:rsidR="00D025FA" w:rsidRDefault="00D025FA" w:rsidP="00D025FA"/>
                    <w:p w14:paraId="280FDA17" w14:textId="77777777" w:rsidR="00D025FA" w:rsidRDefault="00D025FA" w:rsidP="00D025FA"/>
                    <w:p w14:paraId="032E7F9F" w14:textId="77777777" w:rsidR="00D025FA" w:rsidRDefault="00D025FA" w:rsidP="00D025FA"/>
                    <w:p w14:paraId="29E2B361" w14:textId="77777777" w:rsidR="00D025FA" w:rsidRDefault="00D025FA" w:rsidP="00D025FA"/>
                    <w:p w14:paraId="7908680E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21BE9EB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8DBB397" w14:textId="6EAAF533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F856AEB" w14:textId="2F8D89DC" w:rsidR="00D025FA" w:rsidRDefault="00550275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noProof/>
          <w:color w:val="005EB8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648251" wp14:editId="1754BEEE">
                <wp:simplePos x="0" y="0"/>
                <wp:positionH relativeFrom="margin">
                  <wp:posOffset>-226508</wp:posOffset>
                </wp:positionH>
                <wp:positionV relativeFrom="paragraph">
                  <wp:posOffset>169620</wp:posOffset>
                </wp:positionV>
                <wp:extent cx="673656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94CF" id="Straight Connector 5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13.35pt" to="51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" strokecolor="black [3040]">
                <w10:wrap anchorx="margin"/>
              </v:line>
            </w:pict>
          </mc:Fallback>
        </mc:AlternateContent>
      </w:r>
    </w:p>
    <w:p w14:paraId="0C6382A8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0980CD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4432967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3C20ED7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26C04B3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3A1323AD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B4C6663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0D00A2D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</w:p>
    <w:p w14:paraId="6C73881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737C0F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072D14" wp14:editId="23978A9E">
                <wp:simplePos x="0" y="0"/>
                <wp:positionH relativeFrom="margin">
                  <wp:posOffset>-226508</wp:posOffset>
                </wp:positionH>
                <wp:positionV relativeFrom="paragraph">
                  <wp:posOffset>89161</wp:posOffset>
                </wp:positionV>
                <wp:extent cx="6736715" cy="2806700"/>
                <wp:effectExtent l="0" t="0" r="26035" b="127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80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E7F9" w14:textId="0B6A8556" w:rsidR="00D025FA" w:rsidRPr="00356E87" w:rsidRDefault="00D025FA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What have you </w:t>
                            </w:r>
                            <w:r w:rsidR="00550275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discovered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 about yourself </w:t>
                            </w:r>
                            <w:r w:rsidR="00550275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during this process? </w:t>
                            </w:r>
                          </w:p>
                          <w:p w14:paraId="0A1D34B2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1D7B403F" w14:textId="77777777" w:rsidR="00D025FA" w:rsidRPr="008A7012" w:rsidRDefault="00D025FA" w:rsidP="00D025FA">
                            <w:pPr>
                              <w:spacing w:after="0"/>
                            </w:pPr>
                          </w:p>
                          <w:p w14:paraId="1C5C717A" w14:textId="77777777" w:rsidR="00D025FA" w:rsidRDefault="00D025FA" w:rsidP="00D025FA"/>
                          <w:p w14:paraId="217A1ED4" w14:textId="77777777" w:rsidR="00D025FA" w:rsidRDefault="00D025FA" w:rsidP="00D025FA"/>
                          <w:p w14:paraId="64FD65C2" w14:textId="77777777" w:rsidR="00D025FA" w:rsidRDefault="00D025FA" w:rsidP="00D025FA"/>
                          <w:p w14:paraId="6835ACE6" w14:textId="77777777" w:rsidR="00D025FA" w:rsidRDefault="00D025FA" w:rsidP="00D025FA"/>
                          <w:p w14:paraId="6E36E332" w14:textId="77777777" w:rsidR="00D025FA" w:rsidRDefault="00D025FA" w:rsidP="00D025FA"/>
                          <w:p w14:paraId="4AB6E7BB" w14:textId="77777777" w:rsidR="00D025FA" w:rsidRDefault="00D025FA" w:rsidP="00D025FA"/>
                          <w:p w14:paraId="65E4C06E" w14:textId="77777777" w:rsidR="00D025FA" w:rsidRDefault="00D025FA" w:rsidP="00D025FA"/>
                          <w:p w14:paraId="13B73174" w14:textId="77777777" w:rsidR="00D025FA" w:rsidRDefault="00D025FA" w:rsidP="00D025FA"/>
                          <w:p w14:paraId="75F0DB6C" w14:textId="77777777" w:rsidR="00D025FA" w:rsidRDefault="00D025FA" w:rsidP="00D025FA"/>
                          <w:p w14:paraId="341EA57D" w14:textId="77777777" w:rsidR="00D025FA" w:rsidRDefault="00D025FA" w:rsidP="00D025FA"/>
                          <w:p w14:paraId="16BF6B94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72D14" id="Rectangle: Rounded Corners 51" o:spid="_x0000_s1057" style="position:absolute;left:0;text-align:left;margin-left:-17.85pt;margin-top:7pt;width:530.45pt;height:22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" fillcolor="white [3201]" strokecolor="black [3200]" strokeweight="2pt">
                <v:textbox>
                  <w:txbxContent>
                    <w:p w14:paraId="7EB1E7F9" w14:textId="0B6A8556" w:rsidR="00D025FA" w:rsidRPr="00356E87" w:rsidRDefault="00D025FA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What have you </w:t>
                      </w:r>
                      <w:r w:rsidR="00550275">
                        <w:rPr>
                          <w:color w:val="005EB8" w:themeColor="accent1"/>
                          <w:sz w:val="28"/>
                          <w:szCs w:val="24"/>
                        </w:rPr>
                        <w:t>discovered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 about yourself </w:t>
                      </w:r>
                      <w:r w:rsidR="00550275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during this process? </w:t>
                      </w:r>
                    </w:p>
                    <w:p w14:paraId="0A1D34B2" w14:textId="77777777" w:rsidR="00D025FA" w:rsidRDefault="00D025FA" w:rsidP="00D025FA">
                      <w:pPr>
                        <w:spacing w:after="0"/>
                      </w:pPr>
                    </w:p>
                    <w:p w14:paraId="1D7B403F" w14:textId="77777777" w:rsidR="00D025FA" w:rsidRPr="008A7012" w:rsidRDefault="00D025FA" w:rsidP="00D025FA">
                      <w:pPr>
                        <w:spacing w:after="0"/>
                      </w:pPr>
                    </w:p>
                    <w:p w14:paraId="1C5C717A" w14:textId="77777777" w:rsidR="00D025FA" w:rsidRDefault="00D025FA" w:rsidP="00D025FA"/>
                    <w:p w14:paraId="217A1ED4" w14:textId="77777777" w:rsidR="00D025FA" w:rsidRDefault="00D025FA" w:rsidP="00D025FA"/>
                    <w:p w14:paraId="64FD65C2" w14:textId="77777777" w:rsidR="00D025FA" w:rsidRDefault="00D025FA" w:rsidP="00D025FA"/>
                    <w:p w14:paraId="6835ACE6" w14:textId="77777777" w:rsidR="00D025FA" w:rsidRDefault="00D025FA" w:rsidP="00D025FA"/>
                    <w:p w14:paraId="6E36E332" w14:textId="77777777" w:rsidR="00D025FA" w:rsidRDefault="00D025FA" w:rsidP="00D025FA"/>
                    <w:p w14:paraId="4AB6E7BB" w14:textId="77777777" w:rsidR="00D025FA" w:rsidRDefault="00D025FA" w:rsidP="00D025FA"/>
                    <w:p w14:paraId="65E4C06E" w14:textId="77777777" w:rsidR="00D025FA" w:rsidRDefault="00D025FA" w:rsidP="00D025FA"/>
                    <w:p w14:paraId="13B73174" w14:textId="77777777" w:rsidR="00D025FA" w:rsidRDefault="00D025FA" w:rsidP="00D025FA"/>
                    <w:p w14:paraId="75F0DB6C" w14:textId="77777777" w:rsidR="00D025FA" w:rsidRDefault="00D025FA" w:rsidP="00D025FA"/>
                    <w:p w14:paraId="341EA57D" w14:textId="77777777" w:rsidR="00D025FA" w:rsidRDefault="00D025FA" w:rsidP="00D025FA"/>
                    <w:p w14:paraId="16BF6B94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20F317B4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8E128E9" w14:textId="3AEA52D5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60EB4849" w14:textId="4A787B83" w:rsidR="00D025FA" w:rsidRDefault="00193575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7EE97B" wp14:editId="0AEFFD48">
                <wp:simplePos x="0" y="0"/>
                <wp:positionH relativeFrom="margin">
                  <wp:posOffset>-307192</wp:posOffset>
                </wp:positionH>
                <wp:positionV relativeFrom="paragraph">
                  <wp:posOffset>128793</wp:posOffset>
                </wp:positionV>
                <wp:extent cx="6816613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0A8A0" id="Straight Connector 5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2pt,10.15pt" to="512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" strokecolor="black [3040]">
                <w10:wrap anchorx="margin"/>
              </v:line>
            </w:pict>
          </mc:Fallback>
        </mc:AlternateContent>
      </w:r>
    </w:p>
    <w:p w14:paraId="3D4109F6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327FC5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0090EAB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66848745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0546480C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7446B000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56DAE051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25DC680E" w14:textId="77777777" w:rsidR="00D025FA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1390B8C1" w14:textId="77777777" w:rsidR="00D025FA" w:rsidRPr="003F04E4" w:rsidRDefault="00D025FA" w:rsidP="00D025FA">
      <w:pPr>
        <w:spacing w:after="0" w:line="240" w:lineRule="auto"/>
        <w:jc w:val="center"/>
        <w:rPr>
          <w:rFonts w:cs="Arial"/>
          <w:b/>
          <w:color w:val="005EB8" w:themeColor="accent1"/>
          <w:szCs w:val="24"/>
        </w:rPr>
      </w:pPr>
    </w:p>
    <w:p w14:paraId="320C8B85" w14:textId="77777777" w:rsidR="00D025FA" w:rsidRPr="00F64FF0" w:rsidRDefault="00D025FA" w:rsidP="00D025FA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14:paraId="26514B21" w14:textId="77777777" w:rsidR="00D025FA" w:rsidRDefault="00D025FA" w:rsidP="00D025FA">
      <w:pPr>
        <w:spacing w:after="0" w:line="240" w:lineRule="auto"/>
      </w:pPr>
    </w:p>
    <w:p w14:paraId="17BBF45A" w14:textId="77777777" w:rsidR="00D025FA" w:rsidRDefault="00D025FA" w:rsidP="00D025FA">
      <w:pPr>
        <w:spacing w:after="0" w:line="240" w:lineRule="auto"/>
      </w:pPr>
    </w:p>
    <w:p w14:paraId="2099DF7D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A1F7A21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79FD2C" wp14:editId="6F9D1B53">
                <wp:simplePos x="0" y="0"/>
                <wp:positionH relativeFrom="margin">
                  <wp:posOffset>-226508</wp:posOffset>
                </wp:positionH>
                <wp:positionV relativeFrom="paragraph">
                  <wp:posOffset>131333</wp:posOffset>
                </wp:positionV>
                <wp:extent cx="6736715" cy="2311400"/>
                <wp:effectExtent l="0" t="0" r="26035" b="127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311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6F40D" w14:textId="0D79021E" w:rsidR="00D025FA" w:rsidRPr="00356E87" w:rsidRDefault="00550275" w:rsidP="00D025F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In one sentence, how would you summarise what you have personally gained from this reverse mentoring experience? </w:t>
                            </w:r>
                            <w:r w:rsidR="00D025FA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796D52AA" w14:textId="77777777" w:rsidR="00D025FA" w:rsidRDefault="00D025FA" w:rsidP="00D025FA">
                            <w:pPr>
                              <w:spacing w:after="0"/>
                            </w:pPr>
                          </w:p>
                          <w:p w14:paraId="72092995" w14:textId="77777777" w:rsidR="00D025FA" w:rsidRPr="00550275" w:rsidRDefault="00D025FA" w:rsidP="00D025FA">
                            <w:pPr>
                              <w:spacing w:after="0"/>
                            </w:pPr>
                          </w:p>
                          <w:p w14:paraId="648D33A2" w14:textId="77777777" w:rsidR="00D025FA" w:rsidRDefault="00D025FA" w:rsidP="00D025FA"/>
                          <w:p w14:paraId="1802CD75" w14:textId="77777777" w:rsidR="00D025FA" w:rsidRDefault="00D025FA" w:rsidP="00D025FA"/>
                          <w:p w14:paraId="3E90C1CB" w14:textId="77777777" w:rsidR="00D025FA" w:rsidRDefault="00D025FA" w:rsidP="00D025FA"/>
                          <w:p w14:paraId="52675CBD" w14:textId="77777777" w:rsidR="00D025FA" w:rsidRDefault="00D025FA" w:rsidP="00D025FA"/>
                          <w:p w14:paraId="625DB040" w14:textId="77777777" w:rsidR="00D025FA" w:rsidRDefault="00D025FA" w:rsidP="00D025FA"/>
                          <w:p w14:paraId="3F3F6F2D" w14:textId="77777777" w:rsidR="00D025FA" w:rsidRDefault="00D025FA" w:rsidP="00D025FA"/>
                          <w:p w14:paraId="7F98E8B6" w14:textId="77777777" w:rsidR="00D025FA" w:rsidRDefault="00D025FA" w:rsidP="00D025FA"/>
                          <w:p w14:paraId="28248661" w14:textId="77777777" w:rsidR="00D025FA" w:rsidRDefault="00D025FA" w:rsidP="00D025FA"/>
                          <w:p w14:paraId="1C43FF3F" w14:textId="77777777" w:rsidR="00D025FA" w:rsidRDefault="00D025FA" w:rsidP="00D025FA"/>
                          <w:p w14:paraId="77A3DCB7" w14:textId="77777777" w:rsidR="00D025FA" w:rsidRDefault="00D025FA" w:rsidP="00D025FA"/>
                          <w:p w14:paraId="64574799" w14:textId="77777777" w:rsidR="00D025FA" w:rsidRDefault="00D025FA" w:rsidP="00D0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9FD2C" id="Rectangle: Rounded Corners 53" o:spid="_x0000_s1058" style="position:absolute;margin-left:-17.85pt;margin-top:10.35pt;width:530.45pt;height:18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" fillcolor="white [3201]" strokecolor="black [3200]" strokeweight="2pt">
                <v:textbox>
                  <w:txbxContent>
                    <w:p w14:paraId="2826F40D" w14:textId="0D79021E" w:rsidR="00D025FA" w:rsidRPr="00356E87" w:rsidRDefault="00550275" w:rsidP="00D025F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In one sentence, how would you summarise what you have personally gained from this reverse mentoring experience? </w:t>
                      </w:r>
                      <w:r w:rsidR="00D025FA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796D52AA" w14:textId="77777777" w:rsidR="00D025FA" w:rsidRDefault="00D025FA" w:rsidP="00D025FA">
                      <w:pPr>
                        <w:spacing w:after="0"/>
                      </w:pPr>
                    </w:p>
                    <w:p w14:paraId="72092995" w14:textId="77777777" w:rsidR="00D025FA" w:rsidRPr="00550275" w:rsidRDefault="00D025FA" w:rsidP="00D025FA">
                      <w:pPr>
                        <w:spacing w:after="0"/>
                      </w:pPr>
                    </w:p>
                    <w:p w14:paraId="648D33A2" w14:textId="77777777" w:rsidR="00D025FA" w:rsidRDefault="00D025FA" w:rsidP="00D025FA"/>
                    <w:p w14:paraId="1802CD75" w14:textId="77777777" w:rsidR="00D025FA" w:rsidRDefault="00D025FA" w:rsidP="00D025FA"/>
                    <w:p w14:paraId="3E90C1CB" w14:textId="77777777" w:rsidR="00D025FA" w:rsidRDefault="00D025FA" w:rsidP="00D025FA"/>
                    <w:p w14:paraId="52675CBD" w14:textId="77777777" w:rsidR="00D025FA" w:rsidRDefault="00D025FA" w:rsidP="00D025FA"/>
                    <w:p w14:paraId="625DB040" w14:textId="77777777" w:rsidR="00D025FA" w:rsidRDefault="00D025FA" w:rsidP="00D025FA"/>
                    <w:p w14:paraId="3F3F6F2D" w14:textId="77777777" w:rsidR="00D025FA" w:rsidRDefault="00D025FA" w:rsidP="00D025FA"/>
                    <w:p w14:paraId="7F98E8B6" w14:textId="77777777" w:rsidR="00D025FA" w:rsidRDefault="00D025FA" w:rsidP="00D025FA"/>
                    <w:p w14:paraId="28248661" w14:textId="77777777" w:rsidR="00D025FA" w:rsidRDefault="00D025FA" w:rsidP="00D025FA"/>
                    <w:p w14:paraId="1C43FF3F" w14:textId="77777777" w:rsidR="00D025FA" w:rsidRDefault="00D025FA" w:rsidP="00D025FA"/>
                    <w:p w14:paraId="77A3DCB7" w14:textId="77777777" w:rsidR="00D025FA" w:rsidRDefault="00D025FA" w:rsidP="00D025FA"/>
                    <w:p w14:paraId="64574799" w14:textId="77777777" w:rsidR="00D025FA" w:rsidRDefault="00D025FA" w:rsidP="00D025FA"/>
                  </w:txbxContent>
                </v:textbox>
                <w10:wrap anchorx="margin"/>
              </v:roundrect>
            </w:pict>
          </mc:Fallback>
        </mc:AlternateContent>
      </w:r>
    </w:p>
    <w:p w14:paraId="349D14E9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9380F15" w14:textId="77777777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46A74357" w14:textId="64B36285" w:rsidR="00D025FA" w:rsidRDefault="00D025F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C1CE4D" wp14:editId="3B0EE5A3">
                <wp:simplePos x="0" y="0"/>
                <wp:positionH relativeFrom="column">
                  <wp:posOffset>-226657</wp:posOffset>
                </wp:positionH>
                <wp:positionV relativeFrom="paragraph">
                  <wp:posOffset>176530</wp:posOffset>
                </wp:positionV>
                <wp:extent cx="672353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E80AF" id="Straight Connector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3.9pt" to="51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" strokecolor="black [3040]"/>
            </w:pict>
          </mc:Fallback>
        </mc:AlternateContent>
      </w:r>
    </w:p>
    <w:p w14:paraId="50D78585" w14:textId="772A2D29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81362AD" w14:textId="0ABD462A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A397F65" w14:textId="2AD8F9C5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0F2B742" w14:textId="5A6D3DC2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BE73310" w14:textId="5F9EC2C1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8A24D10" w14:textId="35734EAE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239E4A52" w14:textId="0A95EEDA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34F8EA7A" w14:textId="4C481686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15FF380" w14:textId="132DC196" w:rsidR="00550275" w:rsidRDefault="00550275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5D5B189C" w14:textId="74AD43E4" w:rsidR="00E9305A" w:rsidRDefault="00E9305A" w:rsidP="00E9305A">
      <w:pPr>
        <w:spacing w:after="0" w:line="240" w:lineRule="auto"/>
        <w:jc w:val="center"/>
        <w:rPr>
          <w:rFonts w:cs="Arial"/>
          <w:b/>
          <w:color w:val="005EB8" w:themeColor="accent1"/>
          <w:sz w:val="36"/>
          <w:szCs w:val="36"/>
        </w:rPr>
      </w:pPr>
      <w:r>
        <w:rPr>
          <w:rFonts w:cs="Arial"/>
          <w:b/>
          <w:color w:val="005EB8" w:themeColor="accent1"/>
          <w:sz w:val="36"/>
          <w:szCs w:val="36"/>
        </w:rPr>
        <w:t>Organisational Feedback: Mentor’s Notes</w:t>
      </w:r>
    </w:p>
    <w:p w14:paraId="5D6848A5" w14:textId="04B7C1C7" w:rsidR="00E9305A" w:rsidRDefault="00E9305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11F1699F" w14:textId="44F18E54" w:rsidR="00E9305A" w:rsidRDefault="00E9305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  <w:r>
        <w:rPr>
          <w:rFonts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13F73E" wp14:editId="2C032514">
                <wp:simplePos x="0" y="0"/>
                <wp:positionH relativeFrom="margin">
                  <wp:posOffset>-253402</wp:posOffset>
                </wp:positionH>
                <wp:positionV relativeFrom="paragraph">
                  <wp:posOffset>175596</wp:posOffset>
                </wp:positionV>
                <wp:extent cx="6763459" cy="8845550"/>
                <wp:effectExtent l="0" t="0" r="1841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459" cy="8845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CCC04" w14:textId="32411F79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To support further improvement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in inclusion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at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NCHA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 feedback and recommendations from my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own experience and </w:t>
                            </w:r>
                            <w:r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 xml:space="preserve">learning </w:t>
                            </w:r>
                            <w:r w:rsidR="00E5467D"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  <w:t>as a Mentor are…</w:t>
                            </w:r>
                          </w:p>
                          <w:p w14:paraId="45FEC5CC" w14:textId="59F7050A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48939FB" w14:textId="4F823ADC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218DA52" w14:textId="1E7C51CF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25B39C2" w14:textId="20C38CDD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8FFB568" w14:textId="54DF1652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D6822D5" w14:textId="6F0CED17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DF06F88" w14:textId="6BF3AF10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E8FDFE9" w14:textId="708DEB72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F8E73B8" w14:textId="66FA24B2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55EAC1D" w14:textId="3BFD9A25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B0F4D78" w14:textId="651BA7C5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1000CBA" w14:textId="29F52572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3CAA5337" w14:textId="6D4745C9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624D23EF" w14:textId="446861AA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377886D" w14:textId="4BB9BD5A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FA1F3FF" w14:textId="731A505B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389A147" w14:textId="61FD0220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42475D97" w14:textId="46DE4D23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5942050A" w14:textId="54C83BDB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20AD17A1" w14:textId="2B703183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A284702" w14:textId="4638D817" w:rsidR="00E9305A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0DC6C552" w14:textId="77777777" w:rsidR="00E9305A" w:rsidRPr="00356E87" w:rsidRDefault="00E9305A" w:rsidP="00E9305A">
                            <w:pPr>
                              <w:spacing w:after="0"/>
                              <w:rPr>
                                <w:color w:val="005EB8" w:themeColor="accent1"/>
                                <w:sz w:val="28"/>
                                <w:szCs w:val="24"/>
                              </w:rPr>
                            </w:pPr>
                          </w:p>
                          <w:p w14:paraId="753F0D17" w14:textId="77777777" w:rsidR="00E9305A" w:rsidRDefault="00E9305A" w:rsidP="00E9305A">
                            <w:pPr>
                              <w:spacing w:after="0"/>
                            </w:pPr>
                          </w:p>
                          <w:p w14:paraId="0EE6336E" w14:textId="131C98B6" w:rsidR="00E9305A" w:rsidRDefault="00E9305A" w:rsidP="00E9305A">
                            <w:pPr>
                              <w:spacing w:after="0"/>
                            </w:pPr>
                          </w:p>
                          <w:p w14:paraId="4B1B2933" w14:textId="6C08745F" w:rsidR="00E9305A" w:rsidRDefault="00E9305A" w:rsidP="00E9305A">
                            <w:pPr>
                              <w:spacing w:after="0"/>
                            </w:pPr>
                          </w:p>
                          <w:p w14:paraId="1B656177" w14:textId="1B58DCF0" w:rsidR="00E9305A" w:rsidRDefault="00E9305A" w:rsidP="00E9305A">
                            <w:pPr>
                              <w:spacing w:after="0"/>
                            </w:pPr>
                          </w:p>
                          <w:p w14:paraId="3B209A56" w14:textId="6CCDA317" w:rsidR="00E9305A" w:rsidRDefault="00E9305A" w:rsidP="00E9305A">
                            <w:pPr>
                              <w:spacing w:after="0"/>
                            </w:pPr>
                          </w:p>
                          <w:p w14:paraId="27F69EFF" w14:textId="3B3E5702" w:rsidR="00E9305A" w:rsidRDefault="00E9305A" w:rsidP="00E9305A">
                            <w:pPr>
                              <w:spacing w:after="0"/>
                            </w:pPr>
                          </w:p>
                          <w:p w14:paraId="619CAE4F" w14:textId="52D7EA95" w:rsidR="00E9305A" w:rsidRDefault="00E9305A" w:rsidP="00E9305A">
                            <w:pPr>
                              <w:spacing w:after="0"/>
                            </w:pPr>
                          </w:p>
                          <w:p w14:paraId="404F46D2" w14:textId="77777777" w:rsidR="00E9305A" w:rsidRPr="00550275" w:rsidRDefault="00E9305A" w:rsidP="00E9305A">
                            <w:pPr>
                              <w:spacing w:after="0"/>
                            </w:pPr>
                          </w:p>
                          <w:p w14:paraId="304FB10B" w14:textId="77777777" w:rsidR="00E9305A" w:rsidRDefault="00E9305A" w:rsidP="00E9305A"/>
                          <w:p w14:paraId="7C47C1AB" w14:textId="77777777" w:rsidR="00E9305A" w:rsidRDefault="00E9305A" w:rsidP="00E9305A"/>
                          <w:p w14:paraId="67DDB2AE" w14:textId="77777777" w:rsidR="00E9305A" w:rsidRDefault="00E9305A" w:rsidP="00E9305A"/>
                          <w:p w14:paraId="3F1CBD44" w14:textId="77777777" w:rsidR="00E9305A" w:rsidRDefault="00E9305A" w:rsidP="00E9305A"/>
                          <w:p w14:paraId="4C959D70" w14:textId="77777777" w:rsidR="00E9305A" w:rsidRDefault="00E9305A" w:rsidP="00E9305A"/>
                          <w:p w14:paraId="22C5B352" w14:textId="77777777" w:rsidR="00E9305A" w:rsidRDefault="00E9305A" w:rsidP="00E9305A"/>
                          <w:p w14:paraId="157D1E45" w14:textId="77777777" w:rsidR="00E9305A" w:rsidRDefault="00E9305A" w:rsidP="00E9305A"/>
                          <w:p w14:paraId="7BFEE97F" w14:textId="77777777" w:rsidR="00E9305A" w:rsidRDefault="00E9305A" w:rsidP="00E9305A"/>
                          <w:p w14:paraId="7D50A252" w14:textId="77777777" w:rsidR="00E9305A" w:rsidRDefault="00E9305A" w:rsidP="00E9305A"/>
                          <w:p w14:paraId="1970274A" w14:textId="77777777" w:rsidR="00E9305A" w:rsidRDefault="00E9305A" w:rsidP="00E9305A"/>
                          <w:p w14:paraId="7EA01354" w14:textId="77777777" w:rsidR="00E9305A" w:rsidRDefault="00E9305A" w:rsidP="00E93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3F73E" id="Rectangle: Rounded Corners 3" o:spid="_x0000_s1059" style="position:absolute;margin-left:-19.95pt;margin-top:13.85pt;width:532.55pt;height:69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" fillcolor="white [3201]" strokecolor="black [3200]" strokeweight="2pt">
                <v:textbox>
                  <w:txbxContent>
                    <w:p w14:paraId="3AACCC04" w14:textId="32411F79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To support further improvement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in inclusion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at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>NCHA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,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>my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 feedback and recommendations from my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own experience and </w:t>
                      </w:r>
                      <w:r>
                        <w:rPr>
                          <w:color w:val="005EB8" w:themeColor="accent1"/>
                          <w:sz w:val="28"/>
                          <w:szCs w:val="24"/>
                        </w:rPr>
                        <w:t xml:space="preserve">learning </w:t>
                      </w:r>
                      <w:r w:rsidR="00E5467D">
                        <w:rPr>
                          <w:color w:val="005EB8" w:themeColor="accent1"/>
                          <w:sz w:val="28"/>
                          <w:szCs w:val="24"/>
                        </w:rPr>
                        <w:t>as a Mentor are…</w:t>
                      </w:r>
                    </w:p>
                    <w:p w14:paraId="45FEC5CC" w14:textId="59F7050A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48939FB" w14:textId="4F823ADC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218DA52" w14:textId="1E7C51CF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25B39C2" w14:textId="20C38CDD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8FFB568" w14:textId="54DF1652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D6822D5" w14:textId="6F0CED17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DF06F88" w14:textId="6BF3AF10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E8FDFE9" w14:textId="708DEB72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F8E73B8" w14:textId="66FA24B2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55EAC1D" w14:textId="3BFD9A25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B0F4D78" w14:textId="651BA7C5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1000CBA" w14:textId="29F52572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3CAA5337" w14:textId="6D4745C9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624D23EF" w14:textId="446861AA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377886D" w14:textId="4BB9BD5A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FA1F3FF" w14:textId="731A505B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389A147" w14:textId="61FD0220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42475D97" w14:textId="46DE4D23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5942050A" w14:textId="54C83BDB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20AD17A1" w14:textId="2B703183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A284702" w14:textId="4638D817" w:rsidR="00E9305A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0DC6C552" w14:textId="77777777" w:rsidR="00E9305A" w:rsidRPr="00356E87" w:rsidRDefault="00E9305A" w:rsidP="00E9305A">
                      <w:pPr>
                        <w:spacing w:after="0"/>
                        <w:rPr>
                          <w:color w:val="005EB8" w:themeColor="accent1"/>
                          <w:sz w:val="28"/>
                          <w:szCs w:val="24"/>
                        </w:rPr>
                      </w:pPr>
                    </w:p>
                    <w:p w14:paraId="753F0D17" w14:textId="77777777" w:rsidR="00E9305A" w:rsidRDefault="00E9305A" w:rsidP="00E9305A">
                      <w:pPr>
                        <w:spacing w:after="0"/>
                      </w:pPr>
                    </w:p>
                    <w:p w14:paraId="0EE6336E" w14:textId="131C98B6" w:rsidR="00E9305A" w:rsidRDefault="00E9305A" w:rsidP="00E9305A">
                      <w:pPr>
                        <w:spacing w:after="0"/>
                      </w:pPr>
                    </w:p>
                    <w:p w14:paraId="4B1B2933" w14:textId="6C08745F" w:rsidR="00E9305A" w:rsidRDefault="00E9305A" w:rsidP="00E9305A">
                      <w:pPr>
                        <w:spacing w:after="0"/>
                      </w:pPr>
                    </w:p>
                    <w:p w14:paraId="1B656177" w14:textId="1B58DCF0" w:rsidR="00E9305A" w:rsidRDefault="00E9305A" w:rsidP="00E9305A">
                      <w:pPr>
                        <w:spacing w:after="0"/>
                      </w:pPr>
                    </w:p>
                    <w:p w14:paraId="3B209A56" w14:textId="6CCDA317" w:rsidR="00E9305A" w:rsidRDefault="00E9305A" w:rsidP="00E9305A">
                      <w:pPr>
                        <w:spacing w:after="0"/>
                      </w:pPr>
                    </w:p>
                    <w:p w14:paraId="27F69EFF" w14:textId="3B3E5702" w:rsidR="00E9305A" w:rsidRDefault="00E9305A" w:rsidP="00E9305A">
                      <w:pPr>
                        <w:spacing w:after="0"/>
                      </w:pPr>
                    </w:p>
                    <w:p w14:paraId="619CAE4F" w14:textId="52D7EA95" w:rsidR="00E9305A" w:rsidRDefault="00E9305A" w:rsidP="00E9305A">
                      <w:pPr>
                        <w:spacing w:after="0"/>
                      </w:pPr>
                    </w:p>
                    <w:p w14:paraId="404F46D2" w14:textId="77777777" w:rsidR="00E9305A" w:rsidRPr="00550275" w:rsidRDefault="00E9305A" w:rsidP="00E9305A">
                      <w:pPr>
                        <w:spacing w:after="0"/>
                      </w:pPr>
                    </w:p>
                    <w:p w14:paraId="304FB10B" w14:textId="77777777" w:rsidR="00E9305A" w:rsidRDefault="00E9305A" w:rsidP="00E9305A"/>
                    <w:p w14:paraId="7C47C1AB" w14:textId="77777777" w:rsidR="00E9305A" w:rsidRDefault="00E9305A" w:rsidP="00E9305A"/>
                    <w:p w14:paraId="67DDB2AE" w14:textId="77777777" w:rsidR="00E9305A" w:rsidRDefault="00E9305A" w:rsidP="00E9305A"/>
                    <w:p w14:paraId="3F1CBD44" w14:textId="77777777" w:rsidR="00E9305A" w:rsidRDefault="00E9305A" w:rsidP="00E9305A"/>
                    <w:p w14:paraId="4C959D70" w14:textId="77777777" w:rsidR="00E9305A" w:rsidRDefault="00E9305A" w:rsidP="00E9305A"/>
                    <w:p w14:paraId="22C5B352" w14:textId="77777777" w:rsidR="00E9305A" w:rsidRDefault="00E9305A" w:rsidP="00E9305A"/>
                    <w:p w14:paraId="157D1E45" w14:textId="77777777" w:rsidR="00E9305A" w:rsidRDefault="00E9305A" w:rsidP="00E9305A"/>
                    <w:p w14:paraId="7BFEE97F" w14:textId="77777777" w:rsidR="00E9305A" w:rsidRDefault="00E9305A" w:rsidP="00E9305A"/>
                    <w:p w14:paraId="7D50A252" w14:textId="77777777" w:rsidR="00E9305A" w:rsidRDefault="00E9305A" w:rsidP="00E9305A"/>
                    <w:p w14:paraId="1970274A" w14:textId="77777777" w:rsidR="00E9305A" w:rsidRDefault="00E9305A" w:rsidP="00E9305A"/>
                    <w:p w14:paraId="7EA01354" w14:textId="77777777" w:rsidR="00E9305A" w:rsidRDefault="00E9305A" w:rsidP="00E9305A"/>
                  </w:txbxContent>
                </v:textbox>
                <w10:wrap anchorx="margin"/>
              </v:roundrect>
            </w:pict>
          </mc:Fallback>
        </mc:AlternateContent>
      </w:r>
    </w:p>
    <w:p w14:paraId="09CC04FA" w14:textId="2670DA25" w:rsidR="00E9305A" w:rsidRDefault="00E9305A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6C427645" w14:textId="77777777" w:rsidR="0097738D" w:rsidRDefault="0097738D" w:rsidP="00D025FA">
      <w:pPr>
        <w:spacing w:after="0" w:line="240" w:lineRule="auto"/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p w14:paraId="00BDA3EA" w14:textId="7B12FC9B" w:rsidR="0097738D" w:rsidRDefault="0097738D">
      <w:pPr>
        <w:rPr>
          <w:rFonts w:cs="Arial"/>
          <w:b/>
          <w:noProof/>
          <w:color w:val="005EB8" w:themeColor="accent1"/>
          <w:sz w:val="28"/>
          <w:szCs w:val="28"/>
          <w:lang w:eastAsia="en-GB"/>
        </w:rPr>
      </w:pPr>
    </w:p>
    <w:sectPr w:rsidR="0097738D" w:rsidSect="00C21892">
      <w:footerReference w:type="default" r:id="rId19"/>
      <w:footerReference w:type="first" r:id="rId20"/>
      <w:pgSz w:w="11906" w:h="16838"/>
      <w:pgMar w:top="851" w:right="992" w:bottom="709" w:left="992" w:header="709" w:footer="709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7405" w14:textId="77777777" w:rsidR="00C33040" w:rsidRDefault="00C33040" w:rsidP="009D57D6">
      <w:pPr>
        <w:spacing w:after="0" w:line="240" w:lineRule="auto"/>
      </w:pPr>
      <w:r>
        <w:separator/>
      </w:r>
    </w:p>
  </w:endnote>
  <w:endnote w:type="continuationSeparator" w:id="0">
    <w:p w14:paraId="2AB904FD" w14:textId="77777777" w:rsidR="00C33040" w:rsidRDefault="00C33040" w:rsidP="009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69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7253A" w14:textId="77777777" w:rsidR="001F1CB4" w:rsidRDefault="001F1CB4" w:rsidP="00B36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253C" w14:textId="01109A4C" w:rsidR="007732DC" w:rsidRDefault="007732DC" w:rsidP="007732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6C5D" w14:textId="77777777" w:rsidR="00C33040" w:rsidRDefault="00C33040" w:rsidP="009D57D6">
      <w:pPr>
        <w:spacing w:after="0" w:line="240" w:lineRule="auto"/>
      </w:pPr>
      <w:r>
        <w:separator/>
      </w:r>
    </w:p>
  </w:footnote>
  <w:footnote w:type="continuationSeparator" w:id="0">
    <w:p w14:paraId="1FEA9DC7" w14:textId="77777777" w:rsidR="00C33040" w:rsidRDefault="00C33040" w:rsidP="009D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145"/>
    <w:multiLevelType w:val="hybridMultilevel"/>
    <w:tmpl w:val="4BBA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04B8"/>
    <w:multiLevelType w:val="hybridMultilevel"/>
    <w:tmpl w:val="60F07094"/>
    <w:lvl w:ilvl="0" w:tplc="7B980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pacing w:val="20"/>
        <w:position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6D32"/>
    <w:multiLevelType w:val="hybridMultilevel"/>
    <w:tmpl w:val="6644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C"/>
    <w:rsid w:val="000318E2"/>
    <w:rsid w:val="00036CA6"/>
    <w:rsid w:val="00043BB3"/>
    <w:rsid w:val="00063C42"/>
    <w:rsid w:val="00070F3C"/>
    <w:rsid w:val="00080490"/>
    <w:rsid w:val="00082D28"/>
    <w:rsid w:val="000A00B6"/>
    <w:rsid w:val="000B3312"/>
    <w:rsid w:val="000C20B3"/>
    <w:rsid w:val="000F56FA"/>
    <w:rsid w:val="00137647"/>
    <w:rsid w:val="00154F1D"/>
    <w:rsid w:val="0016240C"/>
    <w:rsid w:val="00193575"/>
    <w:rsid w:val="001D4739"/>
    <w:rsid w:val="001D60AE"/>
    <w:rsid w:val="001F1CB4"/>
    <w:rsid w:val="002022EA"/>
    <w:rsid w:val="00230DE6"/>
    <w:rsid w:val="0024296F"/>
    <w:rsid w:val="00261C6C"/>
    <w:rsid w:val="0026518C"/>
    <w:rsid w:val="00280422"/>
    <w:rsid w:val="002915F6"/>
    <w:rsid w:val="002A31C0"/>
    <w:rsid w:val="002C3C57"/>
    <w:rsid w:val="00304FC7"/>
    <w:rsid w:val="00322513"/>
    <w:rsid w:val="003239D3"/>
    <w:rsid w:val="00356E87"/>
    <w:rsid w:val="00363A2A"/>
    <w:rsid w:val="003677E5"/>
    <w:rsid w:val="00383502"/>
    <w:rsid w:val="00386E14"/>
    <w:rsid w:val="003B4563"/>
    <w:rsid w:val="00411247"/>
    <w:rsid w:val="00422DE9"/>
    <w:rsid w:val="004C24D4"/>
    <w:rsid w:val="004E154C"/>
    <w:rsid w:val="004F5AFC"/>
    <w:rsid w:val="00500D3A"/>
    <w:rsid w:val="005370B4"/>
    <w:rsid w:val="00550275"/>
    <w:rsid w:val="00566BFF"/>
    <w:rsid w:val="005C526D"/>
    <w:rsid w:val="005C628B"/>
    <w:rsid w:val="005C722E"/>
    <w:rsid w:val="005E761C"/>
    <w:rsid w:val="005F2F63"/>
    <w:rsid w:val="005F345F"/>
    <w:rsid w:val="00605A6B"/>
    <w:rsid w:val="00626DD2"/>
    <w:rsid w:val="00636C9A"/>
    <w:rsid w:val="00643775"/>
    <w:rsid w:val="00645A4A"/>
    <w:rsid w:val="00651DF6"/>
    <w:rsid w:val="0068262B"/>
    <w:rsid w:val="006A0C51"/>
    <w:rsid w:val="006C1F47"/>
    <w:rsid w:val="006C4CBA"/>
    <w:rsid w:val="006E73A9"/>
    <w:rsid w:val="0071406C"/>
    <w:rsid w:val="00715090"/>
    <w:rsid w:val="00734B60"/>
    <w:rsid w:val="00741F75"/>
    <w:rsid w:val="007732DC"/>
    <w:rsid w:val="007C0640"/>
    <w:rsid w:val="007C6184"/>
    <w:rsid w:val="007F0EF2"/>
    <w:rsid w:val="007F6411"/>
    <w:rsid w:val="00832D30"/>
    <w:rsid w:val="00854066"/>
    <w:rsid w:val="00871B49"/>
    <w:rsid w:val="008734C7"/>
    <w:rsid w:val="00877C3B"/>
    <w:rsid w:val="008816A3"/>
    <w:rsid w:val="008A7012"/>
    <w:rsid w:val="008B3A64"/>
    <w:rsid w:val="008C20F0"/>
    <w:rsid w:val="008E2818"/>
    <w:rsid w:val="008E5ABA"/>
    <w:rsid w:val="008F044A"/>
    <w:rsid w:val="008F2836"/>
    <w:rsid w:val="009426C8"/>
    <w:rsid w:val="00943095"/>
    <w:rsid w:val="00944DFB"/>
    <w:rsid w:val="0097738D"/>
    <w:rsid w:val="00986410"/>
    <w:rsid w:val="009B4B70"/>
    <w:rsid w:val="009D57D6"/>
    <w:rsid w:val="009E0490"/>
    <w:rsid w:val="009E3E37"/>
    <w:rsid w:val="009E7C45"/>
    <w:rsid w:val="00A036D4"/>
    <w:rsid w:val="00A13167"/>
    <w:rsid w:val="00A35C21"/>
    <w:rsid w:val="00A35F1D"/>
    <w:rsid w:val="00A6583B"/>
    <w:rsid w:val="00AA6238"/>
    <w:rsid w:val="00AC6E7F"/>
    <w:rsid w:val="00AE1CE8"/>
    <w:rsid w:val="00AE35DB"/>
    <w:rsid w:val="00B25C6D"/>
    <w:rsid w:val="00B36BED"/>
    <w:rsid w:val="00B63379"/>
    <w:rsid w:val="00B73D90"/>
    <w:rsid w:val="00B75CAC"/>
    <w:rsid w:val="00B9201B"/>
    <w:rsid w:val="00B97B69"/>
    <w:rsid w:val="00C21892"/>
    <w:rsid w:val="00C33040"/>
    <w:rsid w:val="00C33236"/>
    <w:rsid w:val="00CA5DDE"/>
    <w:rsid w:val="00CB2E36"/>
    <w:rsid w:val="00CB2F15"/>
    <w:rsid w:val="00CB57C5"/>
    <w:rsid w:val="00CE7464"/>
    <w:rsid w:val="00D00032"/>
    <w:rsid w:val="00D025FA"/>
    <w:rsid w:val="00D03FD4"/>
    <w:rsid w:val="00D12B99"/>
    <w:rsid w:val="00D27EDC"/>
    <w:rsid w:val="00D30226"/>
    <w:rsid w:val="00D41E72"/>
    <w:rsid w:val="00D74389"/>
    <w:rsid w:val="00D7615F"/>
    <w:rsid w:val="00D9051A"/>
    <w:rsid w:val="00DA6B6B"/>
    <w:rsid w:val="00DB6955"/>
    <w:rsid w:val="00DE66E2"/>
    <w:rsid w:val="00E03788"/>
    <w:rsid w:val="00E268D2"/>
    <w:rsid w:val="00E5467D"/>
    <w:rsid w:val="00E607DE"/>
    <w:rsid w:val="00E810B8"/>
    <w:rsid w:val="00E82932"/>
    <w:rsid w:val="00E9305A"/>
    <w:rsid w:val="00E94ED7"/>
    <w:rsid w:val="00EB527E"/>
    <w:rsid w:val="00ED69AD"/>
    <w:rsid w:val="00F34185"/>
    <w:rsid w:val="00F65B67"/>
    <w:rsid w:val="00F66361"/>
    <w:rsid w:val="00F729AA"/>
    <w:rsid w:val="00F96F0B"/>
    <w:rsid w:val="00FB4EC0"/>
    <w:rsid w:val="00FC64C4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72523"/>
  <w15:docId w15:val="{EA5663A3-89A7-4C88-A33D-DCB17A2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8D"/>
    <w:rPr>
      <w:rFonts w:ascii="Arial" w:eastAsiaTheme="minorHAnsi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6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5EB8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61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5EB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61C"/>
    <w:rPr>
      <w:rFonts w:ascii="Arial" w:eastAsiaTheme="majorEastAsia" w:hAnsi="Arial" w:cstheme="majorBidi"/>
      <w:b/>
      <w:bCs/>
      <w:color w:val="005EB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61C"/>
    <w:rPr>
      <w:rFonts w:ascii="Arial" w:eastAsiaTheme="majorEastAsia" w:hAnsi="Arial" w:cstheme="majorBidi"/>
      <w:b/>
      <w:bCs/>
      <w:color w:val="005EB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761C"/>
    <w:rPr>
      <w:rFonts w:eastAsiaTheme="minorEastAsia"/>
      <w:b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E761C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61C"/>
    <w:pPr>
      <w:numPr>
        <w:ilvl w:val="1"/>
      </w:numPr>
    </w:pPr>
    <w:rPr>
      <w:rFonts w:eastAsiaTheme="majorEastAsia" w:cstheme="majorBidi"/>
      <w:b/>
      <w:i/>
      <w:iCs/>
      <w:color w:val="005EB8"/>
      <w:spacing w:val="15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E761C"/>
    <w:rPr>
      <w:rFonts w:ascii="Arial" w:eastAsiaTheme="majorEastAsia" w:hAnsi="Arial" w:cstheme="majorBidi"/>
      <w:b/>
      <w:i/>
      <w:iCs/>
      <w:color w:val="005EB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E761C"/>
    <w:rPr>
      <w:rFonts w:ascii="Arial" w:hAnsi="Arial"/>
      <w:b/>
      <w:bCs/>
      <w:i/>
      <w:iCs/>
      <w:color w:val="005EB8"/>
      <w:sz w:val="24"/>
    </w:rPr>
  </w:style>
  <w:style w:type="character" w:styleId="Emphasis">
    <w:name w:val="Emphasis"/>
    <w:basedOn w:val="DefaultParagraphFont"/>
    <w:uiPriority w:val="20"/>
    <w:qFormat/>
    <w:rsid w:val="005E761C"/>
    <w:rPr>
      <w:rFonts w:ascii="Arial" w:hAnsi="Arial"/>
      <w:i/>
      <w:iCs/>
      <w:sz w:val="24"/>
    </w:rPr>
  </w:style>
  <w:style w:type="character" w:styleId="Strong">
    <w:name w:val="Strong"/>
    <w:basedOn w:val="DefaultParagraphFont"/>
    <w:uiPriority w:val="22"/>
    <w:qFormat/>
    <w:rsid w:val="005E761C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E761C"/>
    <w:rPr>
      <w:rFonts w:eastAsiaTheme="minorEastAsia"/>
      <w:i/>
      <w:iCs/>
      <w:color w:val="000000" w:themeColor="text1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E761C"/>
    <w:rPr>
      <w:rFonts w:ascii="Arial" w:hAnsi="Arial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D57D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D57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D57D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D57D6"/>
    <w:rPr>
      <w:rFonts w:ascii="Arial" w:hAnsi="Arial"/>
      <w:sz w:val="24"/>
    </w:rPr>
  </w:style>
  <w:style w:type="paragraph" w:styleId="NoSpacing">
    <w:name w:val="No Spacing"/>
    <w:uiPriority w:val="1"/>
    <w:qFormat/>
    <w:rsid w:val="0016240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05A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CA5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inne.slav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YAS Colour Palette">
      <a:dk1>
        <a:sysClr val="windowText" lastClr="000000"/>
      </a:dk1>
      <a:lt1>
        <a:sysClr val="window" lastClr="FFFFFF"/>
      </a:lt1>
      <a:dk2>
        <a:srgbClr val="768692"/>
      </a:dk2>
      <a:lt2>
        <a:srgbClr val="E8EDEE"/>
      </a:lt2>
      <a:accent1>
        <a:srgbClr val="005EB8"/>
      </a:accent1>
      <a:accent2>
        <a:srgbClr val="41B6E6"/>
      </a:accent2>
      <a:accent3>
        <a:srgbClr val="78BE20"/>
      </a:accent3>
      <a:accent4>
        <a:srgbClr val="FFB81C"/>
      </a:accent4>
      <a:accent5>
        <a:srgbClr val="00A499"/>
      </a:accent5>
      <a:accent6>
        <a:srgbClr val="006747"/>
      </a:accent6>
      <a:hlink>
        <a:srgbClr val="005EB8"/>
      </a:hlink>
      <a:folHlink>
        <a:srgbClr val="41B6E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A856D7405BC468FC7415DE3F1E225" ma:contentTypeVersion="15" ma:contentTypeDescription="Create a new document." ma:contentTypeScope="" ma:versionID="a49601e7fdb2cd3a410415fd8d9cd6c6">
  <xsd:schema xmlns:xsd="http://www.w3.org/2001/XMLSchema" xmlns:xs="http://www.w3.org/2001/XMLSchema" xmlns:p="http://schemas.microsoft.com/office/2006/metadata/properties" xmlns:ns2="363658bd-47da-4fec-90c5-e46eb5b197ec" xmlns:ns3="5b91e7c1-7721-40dc-bc35-8d00df653c35" targetNamespace="http://schemas.microsoft.com/office/2006/metadata/properties" ma:root="true" ma:fieldsID="83cb9d17240e80323ed6f09fcf29f4e5" ns2:_="" ns3:_="">
    <xsd:import namespace="363658bd-47da-4fec-90c5-e46eb5b197ec"/>
    <xsd:import namespace="5b91e7c1-7721-40dc-bc35-8d00df653c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58bd-47da-4fec-90c5-e46eb5b19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1e7c1-7721-40dc-bc35-8d00df653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63951-8947-4447-B23E-CBC744291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2E356-2466-49C7-A744-C30C33D46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58bd-47da-4fec-90c5-e46eb5b197ec"/>
    <ds:schemaRef ds:uri="5b91e7c1-7721-40dc-bc35-8d00df653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74169-56E9-4347-B658-0CF7CC40A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5D303-C338-41A6-A405-3D13D460C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29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corporate document and cover template PORTRAIT (internal training booklets, instruction manuals, handbooks)</vt:lpstr>
    </vt:vector>
  </TitlesOfParts>
  <Company>Yorkshire Ambulance Service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corporate document and cover template PORTRAIT (internal training booklets, instruction manuals, handbooks)</dc:title>
  <dc:creator>Grainne Slavin</dc:creator>
  <cp:lastModifiedBy>Anne Lashmar</cp:lastModifiedBy>
  <cp:revision>2</cp:revision>
  <cp:lastPrinted>2017-08-24T05:36:00Z</cp:lastPrinted>
  <dcterms:created xsi:type="dcterms:W3CDTF">2022-01-26T13:11:00Z</dcterms:created>
  <dcterms:modified xsi:type="dcterms:W3CDTF">2022-01-26T13:11:00Z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0x01010018BA856D7405BC468FC7415DE3F1E225</vt:lpwstr>
  </property>
  <property fmtid="{D5CDD505-2E9C-101B-9397-08002B2CF9AE}" pid="3" name="_dlc_DocIdItemGuid">
    <vt:lpwstr>9671cf61-ed0b-45e2-a3f7-b8de21cb49e2</vt:lpwstr>
  </property>
</Properties>
</file>